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5C" w:rsidRDefault="00160957" w:rsidP="00F446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88711" wp14:editId="5B9242EF">
                <wp:simplePos x="0" y="0"/>
                <wp:positionH relativeFrom="column">
                  <wp:posOffset>1289685</wp:posOffset>
                </wp:positionH>
                <wp:positionV relativeFrom="paragraph">
                  <wp:posOffset>-547370</wp:posOffset>
                </wp:positionV>
                <wp:extent cx="2019300" cy="47625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1D0" w:rsidRPr="00220E3F" w:rsidRDefault="006233C2" w:rsidP="00220E3F">
                            <w:pPr>
                              <w:rPr>
                                <w:b/>
                              </w:rPr>
                            </w:pPr>
                            <w:r w:rsidRPr="00220E3F">
                              <w:rPr>
                                <w:b/>
                              </w:rPr>
                              <w:t>Dei processi e dei percorsi</w:t>
                            </w:r>
                          </w:p>
                          <w:p w:rsidR="000A7B32" w:rsidRPr="00160957" w:rsidRDefault="00160957" w:rsidP="00E551D0">
                            <w:pPr>
                              <w:rPr>
                                <w:b/>
                              </w:rPr>
                            </w:pPr>
                            <w:r w:rsidRPr="00160957">
                              <w:rPr>
                                <w:b/>
                              </w:rPr>
                              <w:t>(FS Zagaria)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E88711" id="Rettangolo 11" o:spid="_x0000_s1026" style="position:absolute;margin-left:101.55pt;margin-top:-43.1pt;width:159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" fillcolor="window" strokecolor="#385d8a" strokeweight="2pt">
                <v:textbox>
                  <w:txbxContent>
                    <w:p w:rsidR="00E551D0" w:rsidRPr="00220E3F" w:rsidRDefault="006233C2" w:rsidP="00220E3F">
                      <w:pPr>
                        <w:rPr>
                          <w:b/>
                        </w:rPr>
                      </w:pPr>
                      <w:r w:rsidRPr="00220E3F">
                        <w:rPr>
                          <w:b/>
                        </w:rPr>
                        <w:t>Dei processi e dei percorsi</w:t>
                      </w:r>
                    </w:p>
                    <w:p w:rsidR="000A7B32" w:rsidRPr="00160957" w:rsidRDefault="00160957" w:rsidP="00E551D0">
                      <w:pPr>
                        <w:rPr>
                          <w:b/>
                        </w:rPr>
                      </w:pPr>
                      <w:r w:rsidRPr="00160957">
                        <w:rPr>
                          <w:b/>
                        </w:rPr>
                        <w:t>(FS Zagaria)</w:t>
                      </w:r>
                    </w:p>
                  </w:txbxContent>
                </v:textbox>
              </v:rect>
            </w:pict>
          </mc:Fallback>
        </mc:AlternateContent>
      </w:r>
      <w:r w:rsidRPr="000A7B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EE0CDD" wp14:editId="6B7068E1">
                <wp:simplePos x="0" y="0"/>
                <wp:positionH relativeFrom="column">
                  <wp:posOffset>3851910</wp:posOffset>
                </wp:positionH>
                <wp:positionV relativeFrom="paragraph">
                  <wp:posOffset>121920</wp:posOffset>
                </wp:positionV>
                <wp:extent cx="2733675" cy="457200"/>
                <wp:effectExtent l="0" t="0" r="28575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7B32" w:rsidRPr="003D64F0" w:rsidRDefault="000A7B32" w:rsidP="000A7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64F0">
                              <w:rPr>
                                <w:sz w:val="20"/>
                                <w:szCs w:val="20"/>
                              </w:rPr>
                              <w:t>Valutazione nazionale: Malandra</w:t>
                            </w:r>
                          </w:p>
                          <w:p w:rsidR="000A7B32" w:rsidRPr="003D64F0" w:rsidRDefault="000A7B32" w:rsidP="000A7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64F0">
                              <w:rPr>
                                <w:sz w:val="20"/>
                                <w:szCs w:val="20"/>
                              </w:rPr>
                              <w:t>Valutazione per competenze: Bellini</w:t>
                            </w:r>
                          </w:p>
                          <w:p w:rsidR="000A7B32" w:rsidRDefault="000A7B32" w:rsidP="000A7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EE0CDD" id="Rettangolo 22" o:spid="_x0000_s1027" style="position:absolute;margin-left:303.3pt;margin-top:9.6pt;width:215.2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" fillcolor="window" strokecolor="#385d8a" strokeweight="2pt">
                <v:textbox>
                  <w:txbxContent>
                    <w:p w:rsidR="000A7B32" w:rsidRPr="003D64F0" w:rsidRDefault="000A7B32" w:rsidP="000A7B32">
                      <w:pPr>
                        <w:rPr>
                          <w:sz w:val="20"/>
                          <w:szCs w:val="20"/>
                        </w:rPr>
                      </w:pPr>
                      <w:r w:rsidRPr="003D64F0">
                        <w:rPr>
                          <w:sz w:val="20"/>
                          <w:szCs w:val="20"/>
                        </w:rPr>
                        <w:t>Valutazione nazionale: Malandra</w:t>
                      </w:r>
                    </w:p>
                    <w:p w:rsidR="000A7B32" w:rsidRPr="003D64F0" w:rsidRDefault="000A7B32" w:rsidP="000A7B32">
                      <w:pPr>
                        <w:rPr>
                          <w:sz w:val="20"/>
                          <w:szCs w:val="20"/>
                        </w:rPr>
                      </w:pPr>
                      <w:r w:rsidRPr="003D64F0">
                        <w:rPr>
                          <w:sz w:val="20"/>
                          <w:szCs w:val="20"/>
                        </w:rPr>
                        <w:t>Valutazione per competenze: Bellini</w:t>
                      </w:r>
                    </w:p>
                    <w:p w:rsidR="000A7B32" w:rsidRDefault="000A7B32" w:rsidP="000A7B32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745D79" wp14:editId="5532CDC9">
                <wp:simplePos x="0" y="0"/>
                <wp:positionH relativeFrom="column">
                  <wp:posOffset>3404235</wp:posOffset>
                </wp:positionH>
                <wp:positionV relativeFrom="paragraph">
                  <wp:posOffset>-325755</wp:posOffset>
                </wp:positionV>
                <wp:extent cx="342900" cy="0"/>
                <wp:effectExtent l="0" t="76200" r="19050" b="114300"/>
                <wp:wrapNone/>
                <wp:docPr id="64" name="Connettore 2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9019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64" o:spid="_x0000_s1026" type="#_x0000_t32" style="position:absolute;margin-left:268.05pt;margin-top:-25.65pt;width:27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" strokecolor="#4a7ebb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D8844" wp14:editId="37314FED">
                <wp:simplePos x="0" y="0"/>
                <wp:positionH relativeFrom="column">
                  <wp:posOffset>3842385</wp:posOffset>
                </wp:positionH>
                <wp:positionV relativeFrom="paragraph">
                  <wp:posOffset>-573405</wp:posOffset>
                </wp:positionV>
                <wp:extent cx="2733675" cy="581025"/>
                <wp:effectExtent l="0" t="0" r="28575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7B32" w:rsidRPr="003D64F0" w:rsidRDefault="000A7B32" w:rsidP="000A7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64F0">
                              <w:rPr>
                                <w:sz w:val="20"/>
                                <w:szCs w:val="20"/>
                              </w:rPr>
                              <w:t xml:space="preserve">Valutazione di istituto: </w:t>
                            </w:r>
                            <w:r w:rsidR="00160957">
                              <w:rPr>
                                <w:sz w:val="20"/>
                                <w:szCs w:val="20"/>
                              </w:rPr>
                              <w:t xml:space="preserve">FS </w:t>
                            </w:r>
                            <w:r w:rsidRPr="003D64F0">
                              <w:rPr>
                                <w:sz w:val="20"/>
                                <w:szCs w:val="20"/>
                              </w:rPr>
                              <w:t>Zagaria</w:t>
                            </w:r>
                          </w:p>
                          <w:p w:rsidR="000A7B32" w:rsidRPr="003D64F0" w:rsidRDefault="00D02FB2" w:rsidP="000A7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Valutazione del merito: Pratticò</w:t>
                            </w:r>
                          </w:p>
                          <w:p w:rsidR="000A7B32" w:rsidRPr="003D64F0" w:rsidRDefault="000A7B32" w:rsidP="000A7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64F0">
                              <w:rPr>
                                <w:sz w:val="20"/>
                                <w:szCs w:val="20"/>
                              </w:rPr>
                              <w:t>Valutazione dei percorsi di formazione: Righi</w:t>
                            </w:r>
                          </w:p>
                          <w:p w:rsidR="000A7B32" w:rsidRDefault="000A7B32" w:rsidP="000A7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8" style="position:absolute;margin-left:302.55pt;margin-top:-45.15pt;width:215.2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" fillcolor="window" strokecolor="#385d8a" strokeweight="2pt">
                <v:textbox>
                  <w:txbxContent>
                    <w:p w:rsidR="000A7B32" w:rsidRPr="003D64F0" w:rsidRDefault="000A7B32" w:rsidP="000A7B32">
                      <w:pPr>
                        <w:rPr>
                          <w:sz w:val="20"/>
                          <w:szCs w:val="20"/>
                        </w:rPr>
                      </w:pPr>
                      <w:r w:rsidRPr="003D64F0">
                        <w:rPr>
                          <w:sz w:val="20"/>
                          <w:szCs w:val="20"/>
                        </w:rPr>
                        <w:t xml:space="preserve">Valutazione di istituto: </w:t>
                      </w:r>
                      <w:r w:rsidR="00160957">
                        <w:rPr>
                          <w:sz w:val="20"/>
                          <w:szCs w:val="20"/>
                        </w:rPr>
                        <w:t xml:space="preserve">FS </w:t>
                      </w:r>
                      <w:r w:rsidRPr="003D64F0">
                        <w:rPr>
                          <w:sz w:val="20"/>
                          <w:szCs w:val="20"/>
                        </w:rPr>
                        <w:t>Zagaria</w:t>
                      </w:r>
                    </w:p>
                    <w:p w:rsidR="000A7B32" w:rsidRPr="003D64F0" w:rsidRDefault="00D02FB2" w:rsidP="000A7B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Valutazione del merito: Pratticò</w:t>
                      </w:r>
                    </w:p>
                    <w:p w:rsidR="000A7B32" w:rsidRPr="003D64F0" w:rsidRDefault="000A7B32" w:rsidP="000A7B32">
                      <w:pPr>
                        <w:rPr>
                          <w:sz w:val="20"/>
                          <w:szCs w:val="20"/>
                        </w:rPr>
                      </w:pPr>
                      <w:r w:rsidRPr="003D64F0">
                        <w:rPr>
                          <w:sz w:val="20"/>
                          <w:szCs w:val="20"/>
                        </w:rPr>
                        <w:t>Valutazione dei percorsi di formazione: Righi</w:t>
                      </w:r>
                    </w:p>
                    <w:p w:rsidR="000A7B32" w:rsidRDefault="000A7B32" w:rsidP="000A7B32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D40BEA" wp14:editId="56DA0186">
                <wp:simplePos x="0" y="0"/>
                <wp:positionH relativeFrom="column">
                  <wp:posOffset>708660</wp:posOffset>
                </wp:positionH>
                <wp:positionV relativeFrom="paragraph">
                  <wp:posOffset>6985</wp:posOffset>
                </wp:positionV>
                <wp:extent cx="466725" cy="229235"/>
                <wp:effectExtent l="0" t="0" r="85725" b="56515"/>
                <wp:wrapNone/>
                <wp:docPr id="62" name="Connettore 2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292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B8D5CA" id="Connettore 2 62" o:spid="_x0000_s1026" type="#_x0000_t32" style="position:absolute;margin-left:55.8pt;margin-top:.55pt;width:36.75pt;height:1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7952B7" wp14:editId="3D66F293">
                <wp:simplePos x="0" y="0"/>
                <wp:positionH relativeFrom="column">
                  <wp:posOffset>718185</wp:posOffset>
                </wp:positionH>
                <wp:positionV relativeFrom="paragraph">
                  <wp:posOffset>-230505</wp:posOffset>
                </wp:positionV>
                <wp:extent cx="419100" cy="114300"/>
                <wp:effectExtent l="0" t="57150" r="0" b="19050"/>
                <wp:wrapNone/>
                <wp:docPr id="61" name="Connettore 2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1B0097" id="Connettore 2 61" o:spid="_x0000_s1026" type="#_x0000_t32" style="position:absolute;margin-left:56.55pt;margin-top:-18.15pt;width:33pt;height:9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4BECE" wp14:editId="66C8B0A9">
                <wp:simplePos x="0" y="0"/>
                <wp:positionH relativeFrom="column">
                  <wp:posOffset>-453390</wp:posOffset>
                </wp:positionH>
                <wp:positionV relativeFrom="paragraph">
                  <wp:posOffset>-373380</wp:posOffset>
                </wp:positionV>
                <wp:extent cx="1038225" cy="92392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3C2" w:rsidRPr="00A90282" w:rsidRDefault="00A90282" w:rsidP="000A7B32">
                            <w:pPr>
                              <w:rPr>
                                <w:b/>
                              </w:rPr>
                            </w:pPr>
                            <w:r w:rsidRPr="00A90282">
                              <w:rPr>
                                <w:b/>
                              </w:rPr>
                              <w:t>valutazion</w:t>
                            </w:r>
                            <w:r w:rsidR="006233C2" w:rsidRPr="00A90282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74BECE" id="Rettangolo 8" o:spid="_x0000_s1029" style="position:absolute;margin-left:-35.7pt;margin-top:-29.4pt;width:81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" fillcolor="white [3212]" strokecolor="#243f60 [1604]" strokeweight="2pt">
                <v:textbox>
                  <w:txbxContent>
                    <w:p w:rsidR="006233C2" w:rsidRPr="00A90282" w:rsidRDefault="00A90282" w:rsidP="000A7B32">
                      <w:pPr>
                        <w:rPr>
                          <w:b/>
                        </w:rPr>
                      </w:pPr>
                      <w:r w:rsidRPr="00A90282">
                        <w:rPr>
                          <w:b/>
                        </w:rPr>
                        <w:t>valutazion</w:t>
                      </w:r>
                      <w:r w:rsidR="006233C2" w:rsidRPr="00A90282"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2E3CB4" wp14:editId="54DBA227">
                <wp:simplePos x="0" y="0"/>
                <wp:positionH relativeFrom="column">
                  <wp:posOffset>1280160</wp:posOffset>
                </wp:positionH>
                <wp:positionV relativeFrom="paragraph">
                  <wp:posOffset>90805</wp:posOffset>
                </wp:positionV>
                <wp:extent cx="2019300" cy="371475"/>
                <wp:effectExtent l="0" t="0" r="19050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7B32" w:rsidRPr="00220E3F" w:rsidRDefault="000A7B32" w:rsidP="00220E3F">
                            <w:pPr>
                              <w:rPr>
                                <w:b/>
                              </w:rPr>
                            </w:pPr>
                            <w:r w:rsidRPr="00220E3F">
                              <w:rPr>
                                <w:b/>
                              </w:rPr>
                              <w:t>Degli esiti</w:t>
                            </w:r>
                          </w:p>
                          <w:p w:rsidR="000A7B32" w:rsidRDefault="000A7B32" w:rsidP="000A7B32"/>
                          <w:p w:rsidR="000A7B32" w:rsidRDefault="000A7B32" w:rsidP="000A7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2E3CB4" id="Rettangolo 19" o:spid="_x0000_s1030" style="position:absolute;margin-left:100.8pt;margin-top:7.15pt;width:159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" fillcolor="window" strokecolor="#385d8a" strokeweight="2pt">
                <v:textbox>
                  <w:txbxContent>
                    <w:p w:rsidR="000A7B32" w:rsidRPr="00220E3F" w:rsidRDefault="000A7B32" w:rsidP="00220E3F">
                      <w:pPr>
                        <w:rPr>
                          <w:b/>
                        </w:rPr>
                      </w:pPr>
                      <w:r w:rsidRPr="00220E3F">
                        <w:rPr>
                          <w:b/>
                        </w:rPr>
                        <w:t>Degli esiti</w:t>
                      </w:r>
                    </w:p>
                    <w:p w:rsidR="000A7B32" w:rsidRDefault="000A7B32" w:rsidP="000A7B32"/>
                    <w:p w:rsidR="000A7B32" w:rsidRDefault="000A7B32" w:rsidP="000A7B32"/>
                  </w:txbxContent>
                </v:textbox>
              </v:rect>
            </w:pict>
          </mc:Fallback>
        </mc:AlternateContent>
      </w:r>
    </w:p>
    <w:p w:rsidR="00024B5C" w:rsidRDefault="00160957" w:rsidP="00F446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39B969" wp14:editId="368AEA14">
                <wp:simplePos x="0" y="0"/>
                <wp:positionH relativeFrom="column">
                  <wp:posOffset>3375660</wp:posOffset>
                </wp:positionH>
                <wp:positionV relativeFrom="paragraph">
                  <wp:posOffset>115570</wp:posOffset>
                </wp:positionV>
                <wp:extent cx="390525" cy="0"/>
                <wp:effectExtent l="0" t="76200" r="28575" b="114300"/>
                <wp:wrapNone/>
                <wp:docPr id="63" name="Connettore 2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1A4B36" id="Connettore 2 63" o:spid="_x0000_s1026" type="#_x0000_t32" style="position:absolute;margin-left:265.8pt;margin-top:9.1pt;width:30.7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" strokecolor="#4a7ebb">
                <v:stroke endarrow="open"/>
              </v:shape>
            </w:pict>
          </mc:Fallback>
        </mc:AlternateContent>
      </w:r>
    </w:p>
    <w:p w:rsidR="00463F6A" w:rsidRPr="00463F6A" w:rsidRDefault="00D02FB2" w:rsidP="00463F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022427" wp14:editId="7A31D477">
                <wp:simplePos x="0" y="0"/>
                <wp:positionH relativeFrom="column">
                  <wp:posOffset>3333115</wp:posOffset>
                </wp:positionH>
                <wp:positionV relativeFrom="paragraph">
                  <wp:posOffset>8180070</wp:posOffset>
                </wp:positionV>
                <wp:extent cx="390525" cy="0"/>
                <wp:effectExtent l="0" t="76200" r="28575" b="114300"/>
                <wp:wrapNone/>
                <wp:docPr id="77" name="Connettore 2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7" o:spid="_x0000_s1026" type="#_x0000_t32" style="position:absolute;margin-left:262.45pt;margin-top:644.1pt;width:30.7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" strokecolor="#4a7ebb">
                <v:stroke endarrow="open"/>
              </v:shape>
            </w:pict>
          </mc:Fallback>
        </mc:AlternateContent>
      </w:r>
      <w:r w:rsidRPr="00FB70B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5BF53A5" wp14:editId="37F89D1C">
                <wp:simplePos x="0" y="0"/>
                <wp:positionH relativeFrom="column">
                  <wp:posOffset>3888740</wp:posOffset>
                </wp:positionH>
                <wp:positionV relativeFrom="paragraph">
                  <wp:posOffset>8059420</wp:posOffset>
                </wp:positionV>
                <wp:extent cx="2686050" cy="304800"/>
                <wp:effectExtent l="0" t="0" r="19050" b="19050"/>
                <wp:wrapNone/>
                <wp:docPr id="82" name="Rettango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0B7" w:rsidRPr="00D02FB2" w:rsidRDefault="00D02FB2" w:rsidP="00FB70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Conoscenza del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sè</w:t>
                            </w:r>
                            <w:proofErr w:type="spellEnd"/>
                            <w:r w:rsidR="00FB70B7">
                              <w:rPr>
                                <w:sz w:val="20"/>
                                <w:szCs w:val="20"/>
                              </w:rPr>
                              <w:t>: Secondulfo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2" o:spid="_x0000_s1031" style="position:absolute;left:0;text-align:left;margin-left:306.2pt;margin-top:634.6pt;width:211.5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" fillcolor="window" strokecolor="#385d8a" strokeweight="2pt">
                <v:textbox>
                  <w:txbxContent>
                    <w:p w:rsidR="00FB70B7" w:rsidRPr="00D02FB2" w:rsidRDefault="00D02FB2" w:rsidP="00FB70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Conoscenza del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sè</w:t>
                      </w:r>
                      <w:proofErr w:type="spellEnd"/>
                      <w:r w:rsidR="00FB70B7">
                        <w:rPr>
                          <w:sz w:val="20"/>
                          <w:szCs w:val="20"/>
                        </w:rPr>
                        <w:t>: Secondulfo</w:t>
                      </w:r>
                    </w:p>
                  </w:txbxContent>
                </v:textbox>
              </v:rect>
            </w:pict>
          </mc:Fallback>
        </mc:AlternateContent>
      </w:r>
      <w:r w:rsidRPr="00FB70B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B00F8A" wp14:editId="18510F35">
                <wp:simplePos x="0" y="0"/>
                <wp:positionH relativeFrom="column">
                  <wp:posOffset>3900170</wp:posOffset>
                </wp:positionH>
                <wp:positionV relativeFrom="paragraph">
                  <wp:posOffset>6719570</wp:posOffset>
                </wp:positionV>
                <wp:extent cx="2686050" cy="1143000"/>
                <wp:effectExtent l="0" t="0" r="19050" b="19050"/>
                <wp:wrapNone/>
                <wp:docPr id="83" name="Rettango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0B7" w:rsidRPr="003D64F0" w:rsidRDefault="00FB70B7" w:rsidP="00FB70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Esercizi di democrazia: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Brugarino</w:t>
                            </w:r>
                            <w:proofErr w:type="spellEnd"/>
                          </w:p>
                          <w:p w:rsidR="00FB70B7" w:rsidRPr="003D64F0" w:rsidRDefault="00FB70B7" w:rsidP="00FB70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Legalità: Secondulfo</w:t>
                            </w:r>
                          </w:p>
                          <w:p w:rsidR="00FB70B7" w:rsidRPr="00FB70B7" w:rsidRDefault="00FB70B7" w:rsidP="00FB70B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B70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C.C.R:: </w:t>
                            </w:r>
                            <w:proofErr w:type="spellStart"/>
                            <w:r w:rsidRPr="00FB70B7">
                              <w:rPr>
                                <w:sz w:val="20"/>
                                <w:szCs w:val="20"/>
                                <w:lang w:val="en-US"/>
                              </w:rPr>
                              <w:t>Righi</w:t>
                            </w:r>
                            <w:proofErr w:type="spellEnd"/>
                          </w:p>
                          <w:p w:rsidR="00FB70B7" w:rsidRPr="00FB70B7" w:rsidRDefault="00FB70B7" w:rsidP="00FB70B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B70B7">
                              <w:rPr>
                                <w:sz w:val="20"/>
                                <w:szCs w:val="20"/>
                                <w:lang w:val="en-US"/>
                              </w:rPr>
                              <w:t>Philosophy for children: Pratticò</w:t>
                            </w:r>
                          </w:p>
                          <w:p w:rsidR="00FB70B7" w:rsidRDefault="00FB70B7" w:rsidP="00FB70B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Emergency: Mancini</w:t>
                            </w:r>
                          </w:p>
                          <w:p w:rsidR="00FB70B7" w:rsidRPr="00FB70B7" w:rsidRDefault="00FB70B7" w:rsidP="00FB70B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Bullismo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Maggi </w:t>
                            </w:r>
                          </w:p>
                          <w:p w:rsidR="00FB70B7" w:rsidRPr="00FB70B7" w:rsidRDefault="00FB70B7" w:rsidP="00FB70B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3" o:spid="_x0000_s1032" style="position:absolute;left:0;text-align:left;margin-left:307.1pt;margin-top:529.1pt;width:211.5pt;height:9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" fillcolor="window" strokecolor="#385d8a" strokeweight="2pt">
                <v:textbox>
                  <w:txbxContent>
                    <w:p w:rsidR="00FB70B7" w:rsidRPr="003D64F0" w:rsidRDefault="00FB70B7" w:rsidP="00FB70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Esercizi di democrazia: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Brugarino</w:t>
                      </w:r>
                      <w:proofErr w:type="spellEnd"/>
                    </w:p>
                    <w:p w:rsidR="00FB70B7" w:rsidRPr="003D64F0" w:rsidRDefault="00FB70B7" w:rsidP="00FB70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Legalità: Secondulfo</w:t>
                      </w:r>
                    </w:p>
                    <w:p w:rsidR="00FB70B7" w:rsidRPr="00FB70B7" w:rsidRDefault="00FB70B7" w:rsidP="00FB70B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B70B7">
                        <w:rPr>
                          <w:sz w:val="20"/>
                          <w:szCs w:val="20"/>
                          <w:lang w:val="en-US"/>
                        </w:rPr>
                        <w:t xml:space="preserve">C.C.R:: </w:t>
                      </w:r>
                      <w:proofErr w:type="spellStart"/>
                      <w:r w:rsidRPr="00FB70B7">
                        <w:rPr>
                          <w:sz w:val="20"/>
                          <w:szCs w:val="20"/>
                          <w:lang w:val="en-US"/>
                        </w:rPr>
                        <w:t>Righi</w:t>
                      </w:r>
                      <w:proofErr w:type="spellEnd"/>
                    </w:p>
                    <w:p w:rsidR="00FB70B7" w:rsidRPr="00FB70B7" w:rsidRDefault="00FB70B7" w:rsidP="00FB70B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B70B7">
                        <w:rPr>
                          <w:sz w:val="20"/>
                          <w:szCs w:val="20"/>
                          <w:lang w:val="en-US"/>
                        </w:rPr>
                        <w:t>Philosophy for children: Pratticò</w:t>
                      </w:r>
                    </w:p>
                    <w:p w:rsidR="00FB70B7" w:rsidRDefault="00FB70B7" w:rsidP="00FB70B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Emergency: Mancini</w:t>
                      </w:r>
                    </w:p>
                    <w:p w:rsidR="00FB70B7" w:rsidRPr="00FB70B7" w:rsidRDefault="00FB70B7" w:rsidP="00FB70B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Bullismo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: Maggi </w:t>
                      </w:r>
                    </w:p>
                    <w:p w:rsidR="00FB70B7" w:rsidRPr="00FB70B7" w:rsidRDefault="00FB70B7" w:rsidP="00FB70B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6C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8C11135" wp14:editId="21BE1DDC">
                <wp:simplePos x="0" y="0"/>
                <wp:positionH relativeFrom="column">
                  <wp:posOffset>3892550</wp:posOffset>
                </wp:positionH>
                <wp:positionV relativeFrom="paragraph">
                  <wp:posOffset>5676900</wp:posOffset>
                </wp:positionV>
                <wp:extent cx="2686050" cy="944880"/>
                <wp:effectExtent l="0" t="0" r="19050" b="26670"/>
                <wp:wrapNone/>
                <wp:docPr id="84" name="Rettango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6C3A" w:rsidRPr="004C0C92" w:rsidRDefault="00D02FB2" w:rsidP="00956C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Potenziato secondaria: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Gorini</w:t>
                            </w:r>
                            <w:proofErr w:type="spellEnd"/>
                          </w:p>
                          <w:p w:rsidR="00956C3A" w:rsidRPr="004C0C92" w:rsidRDefault="00956C3A" w:rsidP="00956C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0C92">
                              <w:rPr>
                                <w:sz w:val="20"/>
                                <w:szCs w:val="20"/>
                              </w:rPr>
                              <w:t>Ket</w:t>
                            </w:r>
                            <w:proofErr w:type="spellEnd"/>
                            <w:r w:rsidRPr="004C0C92">
                              <w:rPr>
                                <w:sz w:val="20"/>
                                <w:szCs w:val="20"/>
                              </w:rPr>
                              <w:t>: Tessa</w:t>
                            </w:r>
                          </w:p>
                          <w:p w:rsidR="00956C3A" w:rsidRPr="004C0C92" w:rsidRDefault="00D02FB2" w:rsidP="00956C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956C3A" w:rsidRPr="004C0C92">
                              <w:rPr>
                                <w:sz w:val="20"/>
                                <w:szCs w:val="20"/>
                              </w:rPr>
                              <w:t>lil</w:t>
                            </w:r>
                            <w:proofErr w:type="spellEnd"/>
                            <w:r w:rsidR="00956C3A" w:rsidRPr="004C0C92">
                              <w:rPr>
                                <w:sz w:val="20"/>
                                <w:szCs w:val="20"/>
                              </w:rPr>
                              <w:t>: Cerutti</w:t>
                            </w:r>
                          </w:p>
                          <w:p w:rsidR="00956C3A" w:rsidRDefault="00D02FB2" w:rsidP="00956C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Twinning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 Manco</w:t>
                            </w:r>
                          </w:p>
                          <w:p w:rsidR="00D02FB2" w:rsidRPr="004C0C92" w:rsidRDefault="00D02FB2" w:rsidP="00956C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Dele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 Chirico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4" o:spid="_x0000_s1033" style="position:absolute;left:0;text-align:left;margin-left:306.5pt;margin-top:447pt;width:211.5pt;height:74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" fillcolor="window" strokecolor="#385d8a" strokeweight="2pt">
                <v:textbox>
                  <w:txbxContent>
                    <w:p w:rsidR="00956C3A" w:rsidRPr="004C0C92" w:rsidRDefault="00D02FB2" w:rsidP="00956C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Potenziato secondaria: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Gorini</w:t>
                      </w:r>
                      <w:proofErr w:type="spellEnd"/>
                    </w:p>
                    <w:p w:rsidR="00956C3A" w:rsidRPr="004C0C92" w:rsidRDefault="00956C3A" w:rsidP="00956C3A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C0C92">
                        <w:rPr>
                          <w:sz w:val="20"/>
                          <w:szCs w:val="20"/>
                        </w:rPr>
                        <w:t>Ket</w:t>
                      </w:r>
                      <w:proofErr w:type="spellEnd"/>
                      <w:r w:rsidRPr="004C0C92">
                        <w:rPr>
                          <w:sz w:val="20"/>
                          <w:szCs w:val="20"/>
                        </w:rPr>
                        <w:t>: Tessa</w:t>
                      </w:r>
                    </w:p>
                    <w:p w:rsidR="00956C3A" w:rsidRPr="004C0C92" w:rsidRDefault="00D02FB2" w:rsidP="00956C3A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956C3A" w:rsidRPr="004C0C92">
                        <w:rPr>
                          <w:sz w:val="20"/>
                          <w:szCs w:val="20"/>
                        </w:rPr>
                        <w:t>lil</w:t>
                      </w:r>
                      <w:proofErr w:type="spellEnd"/>
                      <w:r w:rsidR="00956C3A" w:rsidRPr="004C0C92">
                        <w:rPr>
                          <w:sz w:val="20"/>
                          <w:szCs w:val="20"/>
                        </w:rPr>
                        <w:t>: Cerutti</w:t>
                      </w:r>
                    </w:p>
                    <w:p w:rsidR="00956C3A" w:rsidRDefault="00D02FB2" w:rsidP="00956C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Twinning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 Manco</w:t>
                      </w:r>
                    </w:p>
                    <w:p w:rsidR="00D02FB2" w:rsidRPr="004C0C92" w:rsidRDefault="00D02FB2" w:rsidP="00956C3A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Dele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 Chirico</w:t>
                      </w:r>
                    </w:p>
                  </w:txbxContent>
                </v:textbox>
              </v:rect>
            </w:pict>
          </mc:Fallback>
        </mc:AlternateContent>
      </w:r>
      <w:r w:rsidRPr="00956C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8C414A" wp14:editId="40B1687C">
                <wp:simplePos x="0" y="0"/>
                <wp:positionH relativeFrom="column">
                  <wp:posOffset>3902710</wp:posOffset>
                </wp:positionH>
                <wp:positionV relativeFrom="paragraph">
                  <wp:posOffset>4300855</wp:posOffset>
                </wp:positionV>
                <wp:extent cx="2686050" cy="1294130"/>
                <wp:effectExtent l="0" t="0" r="19050" b="20320"/>
                <wp:wrapNone/>
                <wp:docPr id="85" name="Rettango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94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6C3A" w:rsidRPr="003D64F0" w:rsidRDefault="00956C3A" w:rsidP="00956C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GLI: Mocciaro</w:t>
                            </w:r>
                          </w:p>
                          <w:p w:rsidR="00956C3A" w:rsidRPr="00956C3A" w:rsidRDefault="00956C3A" w:rsidP="00956C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Alfabetizzazione linguistica:</w:t>
                            </w:r>
                            <w:r w:rsidR="00D02F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6C3A">
                              <w:rPr>
                                <w:sz w:val="20"/>
                                <w:szCs w:val="20"/>
                              </w:rPr>
                              <w:t xml:space="preserve">Trotta </w:t>
                            </w:r>
                          </w:p>
                          <w:p w:rsidR="00956C3A" w:rsidRPr="00956C3A" w:rsidRDefault="00956C3A" w:rsidP="00956C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6C3A">
                              <w:rPr>
                                <w:sz w:val="20"/>
                                <w:szCs w:val="20"/>
                              </w:rPr>
                              <w:t>Affettività: referenti di plesso</w:t>
                            </w:r>
                          </w:p>
                          <w:p w:rsidR="00956C3A" w:rsidRPr="00956C3A" w:rsidRDefault="00956C3A" w:rsidP="00956C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6C3A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D02FB2">
                              <w:rPr>
                                <w:sz w:val="20"/>
                                <w:szCs w:val="20"/>
                              </w:rPr>
                              <w:t>struzione domiciliare: Cerutti</w:t>
                            </w:r>
                          </w:p>
                          <w:p w:rsidR="00956C3A" w:rsidRPr="00956C3A" w:rsidRDefault="00956C3A" w:rsidP="00956C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6C3A">
                              <w:rPr>
                                <w:sz w:val="20"/>
                                <w:szCs w:val="20"/>
                              </w:rPr>
                              <w:t>Sportello ascolto: Tomasello</w:t>
                            </w:r>
                          </w:p>
                          <w:p w:rsidR="00C42354" w:rsidRDefault="00D02FB2" w:rsidP="00956C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Continuità e </w:t>
                            </w:r>
                            <w:r w:rsidR="00424878">
                              <w:rPr>
                                <w:sz w:val="20"/>
                                <w:szCs w:val="20"/>
                              </w:rPr>
                              <w:t>Accoglie</w:t>
                            </w:r>
                            <w:r w:rsidR="00C42354">
                              <w:rPr>
                                <w:sz w:val="20"/>
                                <w:szCs w:val="20"/>
                              </w:rPr>
                              <w:t>nza: Cerutti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De Caro</w:t>
                            </w:r>
                          </w:p>
                          <w:p w:rsidR="00C42354" w:rsidRPr="00956C3A" w:rsidRDefault="00D02FB2" w:rsidP="00956C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Formazione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classi:Belviso-Opizzi-</w:t>
                            </w:r>
                            <w:r w:rsidR="00C42354">
                              <w:rPr>
                                <w:sz w:val="20"/>
                                <w:szCs w:val="20"/>
                              </w:rPr>
                              <w:t>Ferruggia</w:t>
                            </w:r>
                            <w:proofErr w:type="spellEnd"/>
                          </w:p>
                          <w:p w:rsidR="00956C3A" w:rsidRPr="00956C3A" w:rsidRDefault="00956C3A" w:rsidP="00956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5" o:spid="_x0000_s1034" style="position:absolute;left:0;text-align:left;margin-left:307.3pt;margin-top:338.65pt;width:211.5pt;height:101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" fillcolor="window" strokecolor="#385d8a" strokeweight="2pt">
                <v:textbox>
                  <w:txbxContent>
                    <w:p w:rsidR="00956C3A" w:rsidRPr="003D64F0" w:rsidRDefault="00956C3A" w:rsidP="00956C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GLI: Mocciaro</w:t>
                      </w:r>
                    </w:p>
                    <w:p w:rsidR="00956C3A" w:rsidRPr="00956C3A" w:rsidRDefault="00956C3A" w:rsidP="00956C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Alfabetizzazione linguistica:</w:t>
                      </w:r>
                      <w:r w:rsidR="00D02F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56C3A">
                        <w:rPr>
                          <w:sz w:val="20"/>
                          <w:szCs w:val="20"/>
                        </w:rPr>
                        <w:t xml:space="preserve">Trotta </w:t>
                      </w:r>
                    </w:p>
                    <w:p w:rsidR="00956C3A" w:rsidRPr="00956C3A" w:rsidRDefault="00956C3A" w:rsidP="00956C3A">
                      <w:pPr>
                        <w:rPr>
                          <w:sz w:val="20"/>
                          <w:szCs w:val="20"/>
                        </w:rPr>
                      </w:pPr>
                      <w:r w:rsidRPr="00956C3A">
                        <w:rPr>
                          <w:sz w:val="20"/>
                          <w:szCs w:val="20"/>
                        </w:rPr>
                        <w:t>Affettività: referenti di plesso</w:t>
                      </w:r>
                    </w:p>
                    <w:p w:rsidR="00956C3A" w:rsidRPr="00956C3A" w:rsidRDefault="00956C3A" w:rsidP="00956C3A">
                      <w:pPr>
                        <w:rPr>
                          <w:sz w:val="20"/>
                          <w:szCs w:val="20"/>
                        </w:rPr>
                      </w:pPr>
                      <w:r w:rsidRPr="00956C3A">
                        <w:rPr>
                          <w:sz w:val="20"/>
                          <w:szCs w:val="20"/>
                        </w:rPr>
                        <w:t>I</w:t>
                      </w:r>
                      <w:r w:rsidR="00D02FB2">
                        <w:rPr>
                          <w:sz w:val="20"/>
                          <w:szCs w:val="20"/>
                        </w:rPr>
                        <w:t>struzione domiciliare: Cerutti</w:t>
                      </w:r>
                    </w:p>
                    <w:p w:rsidR="00956C3A" w:rsidRPr="00956C3A" w:rsidRDefault="00956C3A" w:rsidP="00956C3A">
                      <w:pPr>
                        <w:rPr>
                          <w:sz w:val="20"/>
                          <w:szCs w:val="20"/>
                        </w:rPr>
                      </w:pPr>
                      <w:r w:rsidRPr="00956C3A">
                        <w:rPr>
                          <w:sz w:val="20"/>
                          <w:szCs w:val="20"/>
                        </w:rPr>
                        <w:t>Sportello ascolto: Tomasello</w:t>
                      </w:r>
                    </w:p>
                    <w:p w:rsidR="00C42354" w:rsidRDefault="00D02FB2" w:rsidP="00956C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Continuità e </w:t>
                      </w:r>
                      <w:r w:rsidR="00424878">
                        <w:rPr>
                          <w:sz w:val="20"/>
                          <w:szCs w:val="20"/>
                        </w:rPr>
                        <w:t>Accoglie</w:t>
                      </w:r>
                      <w:r w:rsidR="00C42354">
                        <w:rPr>
                          <w:sz w:val="20"/>
                          <w:szCs w:val="20"/>
                        </w:rPr>
                        <w:t>nza: Cerutti</w:t>
                      </w:r>
                      <w:r>
                        <w:rPr>
                          <w:sz w:val="20"/>
                          <w:szCs w:val="20"/>
                        </w:rPr>
                        <w:t xml:space="preserve"> – De Caro</w:t>
                      </w:r>
                    </w:p>
                    <w:p w:rsidR="00C42354" w:rsidRPr="00956C3A" w:rsidRDefault="00D02FB2" w:rsidP="00956C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Formazione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classi:Belviso-Opizzi-</w:t>
                      </w:r>
                      <w:r w:rsidR="00C42354">
                        <w:rPr>
                          <w:sz w:val="20"/>
                          <w:szCs w:val="20"/>
                        </w:rPr>
                        <w:t>Ferruggia</w:t>
                      </w:r>
                      <w:proofErr w:type="spellEnd"/>
                    </w:p>
                    <w:p w:rsidR="00956C3A" w:rsidRPr="00956C3A" w:rsidRDefault="00956C3A" w:rsidP="00956C3A"/>
                  </w:txbxContent>
                </v:textbox>
              </v:rect>
            </w:pict>
          </mc:Fallback>
        </mc:AlternateContent>
      </w:r>
      <w:r w:rsidR="00AF53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050EC3D" wp14:editId="1B83CE9B">
                <wp:simplePos x="0" y="0"/>
                <wp:positionH relativeFrom="column">
                  <wp:posOffset>708660</wp:posOffset>
                </wp:positionH>
                <wp:positionV relativeFrom="paragraph">
                  <wp:posOffset>3496945</wp:posOffset>
                </wp:positionV>
                <wp:extent cx="428625" cy="3476625"/>
                <wp:effectExtent l="0" t="38100" r="85725" b="28575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3476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56A4A3" id="Connettore 2 1" o:spid="_x0000_s1026" type="#_x0000_t32" style="position:absolute;margin-left:55.8pt;margin-top:275.35pt;width:33.75pt;height:273.7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" strokecolor="#4a7ebb">
                <v:stroke endarrow="open"/>
              </v:shape>
            </w:pict>
          </mc:Fallback>
        </mc:AlternateContent>
      </w:r>
      <w:r w:rsidR="00AF53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A99E01C" wp14:editId="6C3756CE">
                <wp:simplePos x="0" y="0"/>
                <wp:positionH relativeFrom="column">
                  <wp:posOffset>3432810</wp:posOffset>
                </wp:positionH>
                <wp:positionV relativeFrom="paragraph">
                  <wp:posOffset>3401695</wp:posOffset>
                </wp:positionV>
                <wp:extent cx="361950" cy="0"/>
                <wp:effectExtent l="0" t="76200" r="19050" b="114300"/>
                <wp:wrapNone/>
                <wp:docPr id="72" name="Connettore 2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C5F85F" id="Connettore 2 72" o:spid="_x0000_s1026" type="#_x0000_t32" style="position:absolute;margin-left:270.3pt;margin-top:267.85pt;width:28.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" strokecolor="#4a7ebb">
                <v:stroke endarrow="open"/>
              </v:shape>
            </w:pict>
          </mc:Fallback>
        </mc:AlternateContent>
      </w:r>
      <w:r w:rsidR="00AF532D" w:rsidRPr="003D64F0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0A055D" wp14:editId="757C833E">
                <wp:simplePos x="0" y="0"/>
                <wp:positionH relativeFrom="column">
                  <wp:posOffset>1251585</wp:posOffset>
                </wp:positionH>
                <wp:positionV relativeFrom="paragraph">
                  <wp:posOffset>3115945</wp:posOffset>
                </wp:positionV>
                <wp:extent cx="1971675" cy="457200"/>
                <wp:effectExtent l="0" t="0" r="28575" b="1905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64F0" w:rsidRPr="00220E3F" w:rsidRDefault="003D64F0" w:rsidP="003D64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Ampliamento off</w:t>
                            </w:r>
                            <w:r w:rsidR="00F44637">
                              <w:rPr>
                                <w:b/>
                              </w:rPr>
                              <w:t xml:space="preserve">erta </w:t>
                            </w:r>
                            <w:r>
                              <w:rPr>
                                <w:b/>
                              </w:rPr>
                              <w:t>formativa</w:t>
                            </w:r>
                          </w:p>
                          <w:p w:rsidR="003D64F0" w:rsidRDefault="003D64F0" w:rsidP="003D6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4" o:spid="_x0000_s1035" style="position:absolute;left:0;text-align:left;margin-left:98.55pt;margin-top:245.35pt;width:155.2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" fillcolor="window" strokecolor="#385d8a" strokeweight="2pt">
                <v:textbox>
                  <w:txbxContent>
                    <w:p w:rsidR="003D64F0" w:rsidRPr="00220E3F" w:rsidRDefault="003D64F0" w:rsidP="003D64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Ampliamento off</w:t>
                      </w:r>
                      <w:r w:rsidR="00F44637">
                        <w:rPr>
                          <w:b/>
                        </w:rPr>
                        <w:t xml:space="preserve">erta </w:t>
                      </w:r>
                      <w:r>
                        <w:rPr>
                          <w:b/>
                        </w:rPr>
                        <w:t>formativa</w:t>
                      </w:r>
                    </w:p>
                    <w:p w:rsidR="003D64F0" w:rsidRDefault="003D64F0" w:rsidP="003D64F0"/>
                  </w:txbxContent>
                </v:textbox>
              </v:rect>
            </w:pict>
          </mc:Fallback>
        </mc:AlternateContent>
      </w:r>
      <w:r w:rsidR="00C42354" w:rsidRPr="00FB70B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7918CC" wp14:editId="56B8FDBC">
                <wp:simplePos x="0" y="0"/>
                <wp:positionH relativeFrom="column">
                  <wp:posOffset>3861435</wp:posOffset>
                </wp:positionH>
                <wp:positionV relativeFrom="paragraph">
                  <wp:posOffset>2534920</wp:posOffset>
                </wp:positionV>
                <wp:extent cx="2686050" cy="1524000"/>
                <wp:effectExtent l="0" t="0" r="19050" b="19050"/>
                <wp:wrapNone/>
                <wp:docPr id="80" name="Rettango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0B7" w:rsidRPr="004C0C92" w:rsidRDefault="004C0C92" w:rsidP="00FB70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0C92">
                              <w:rPr>
                                <w:sz w:val="20"/>
                                <w:szCs w:val="20"/>
                              </w:rPr>
                              <w:t>Orto didattico: Favetta</w:t>
                            </w:r>
                          </w:p>
                          <w:p w:rsidR="004C0C92" w:rsidRPr="004C0C92" w:rsidRDefault="004C0C92" w:rsidP="00FB70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0C92">
                              <w:rPr>
                                <w:sz w:val="20"/>
                                <w:szCs w:val="20"/>
                              </w:rPr>
                              <w:t>Motoria: Marabini</w:t>
                            </w:r>
                          </w:p>
                          <w:p w:rsidR="004C0C92" w:rsidRPr="004C0C92" w:rsidRDefault="004C0C92" w:rsidP="00FB70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0C92">
                              <w:rPr>
                                <w:sz w:val="20"/>
                                <w:szCs w:val="20"/>
                              </w:rPr>
                              <w:t>Latino: Secondulfo</w:t>
                            </w:r>
                          </w:p>
                          <w:p w:rsidR="004C0C92" w:rsidRPr="004C0C92" w:rsidRDefault="00160957" w:rsidP="00FB70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</w:t>
                            </w:r>
                            <w:r w:rsidR="004C0C92" w:rsidRPr="004C0C92">
                              <w:rPr>
                                <w:sz w:val="20"/>
                                <w:szCs w:val="20"/>
                              </w:rPr>
                              <w:t>tro: Dalla Valle</w:t>
                            </w:r>
                          </w:p>
                          <w:p w:rsidR="004C0C92" w:rsidRPr="004C0C92" w:rsidRDefault="004C0C92" w:rsidP="00FB70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0C92">
                              <w:rPr>
                                <w:sz w:val="20"/>
                                <w:szCs w:val="20"/>
                              </w:rPr>
                              <w:t>Acquaticità: Ratti</w:t>
                            </w:r>
                          </w:p>
                          <w:p w:rsidR="004C0C92" w:rsidRPr="004C0C92" w:rsidRDefault="004C0C92" w:rsidP="00FB70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0C92">
                              <w:rPr>
                                <w:sz w:val="20"/>
                                <w:szCs w:val="20"/>
                              </w:rPr>
                              <w:t>Biblioteca:</w:t>
                            </w:r>
                            <w:r w:rsidR="00D02F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Colella</w:t>
                            </w:r>
                          </w:p>
                          <w:p w:rsidR="004C0C92" w:rsidRDefault="00D02FB2" w:rsidP="00FB70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4C0C92" w:rsidRPr="004C0C92">
                              <w:rPr>
                                <w:sz w:val="20"/>
                                <w:szCs w:val="20"/>
                              </w:rPr>
                              <w:t>ecupero abilità: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0C92">
                              <w:rPr>
                                <w:sz w:val="20"/>
                                <w:szCs w:val="20"/>
                              </w:rPr>
                              <w:t>Bodini</w:t>
                            </w:r>
                          </w:p>
                          <w:p w:rsidR="004C0C92" w:rsidRPr="004C0C92" w:rsidRDefault="00D02FB2" w:rsidP="00FB70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160957">
                              <w:rPr>
                                <w:sz w:val="20"/>
                                <w:szCs w:val="20"/>
                              </w:rPr>
                              <w:t>critto</w:t>
                            </w:r>
                            <w:r w:rsidR="004C0C92">
                              <w:rPr>
                                <w:sz w:val="20"/>
                                <w:szCs w:val="20"/>
                              </w:rPr>
                              <w:t>ri in classe: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0C92">
                              <w:rPr>
                                <w:sz w:val="20"/>
                                <w:szCs w:val="20"/>
                              </w:rPr>
                              <w:t>Croce</w:t>
                            </w:r>
                          </w:p>
                          <w:p w:rsidR="004C0C92" w:rsidRDefault="004C0C92" w:rsidP="00FB70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0" o:spid="_x0000_s1036" style="position:absolute;left:0;text-align:left;margin-left:304.05pt;margin-top:199.6pt;width:211.5pt;height:12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" fillcolor="window" strokecolor="#385d8a" strokeweight="2pt">
                <v:textbox>
                  <w:txbxContent>
                    <w:p w:rsidR="00FB70B7" w:rsidRPr="004C0C92" w:rsidRDefault="004C0C92" w:rsidP="00FB70B7">
                      <w:pPr>
                        <w:rPr>
                          <w:sz w:val="20"/>
                          <w:szCs w:val="20"/>
                        </w:rPr>
                      </w:pPr>
                      <w:r w:rsidRPr="004C0C92">
                        <w:rPr>
                          <w:sz w:val="20"/>
                          <w:szCs w:val="20"/>
                        </w:rPr>
                        <w:t>Orto didattico: Favetta</w:t>
                      </w:r>
                    </w:p>
                    <w:p w:rsidR="004C0C92" w:rsidRPr="004C0C92" w:rsidRDefault="004C0C92" w:rsidP="00FB70B7">
                      <w:pPr>
                        <w:rPr>
                          <w:sz w:val="20"/>
                          <w:szCs w:val="20"/>
                        </w:rPr>
                      </w:pPr>
                      <w:r w:rsidRPr="004C0C92">
                        <w:rPr>
                          <w:sz w:val="20"/>
                          <w:szCs w:val="20"/>
                        </w:rPr>
                        <w:t>Motoria: Marabini</w:t>
                      </w:r>
                    </w:p>
                    <w:p w:rsidR="004C0C92" w:rsidRPr="004C0C92" w:rsidRDefault="004C0C92" w:rsidP="00FB70B7">
                      <w:pPr>
                        <w:rPr>
                          <w:sz w:val="20"/>
                          <w:szCs w:val="20"/>
                        </w:rPr>
                      </w:pPr>
                      <w:r w:rsidRPr="004C0C92">
                        <w:rPr>
                          <w:sz w:val="20"/>
                          <w:szCs w:val="20"/>
                        </w:rPr>
                        <w:t>Latino: Secondulfo</w:t>
                      </w:r>
                    </w:p>
                    <w:p w:rsidR="004C0C92" w:rsidRPr="004C0C92" w:rsidRDefault="00160957" w:rsidP="00FB70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</w:t>
                      </w:r>
                      <w:r w:rsidR="004C0C92" w:rsidRPr="004C0C92">
                        <w:rPr>
                          <w:sz w:val="20"/>
                          <w:szCs w:val="20"/>
                        </w:rPr>
                        <w:t>tro: Dalla Valle</w:t>
                      </w:r>
                    </w:p>
                    <w:p w:rsidR="004C0C92" w:rsidRPr="004C0C92" w:rsidRDefault="004C0C92" w:rsidP="00FB70B7">
                      <w:pPr>
                        <w:rPr>
                          <w:sz w:val="20"/>
                          <w:szCs w:val="20"/>
                        </w:rPr>
                      </w:pPr>
                      <w:r w:rsidRPr="004C0C92">
                        <w:rPr>
                          <w:sz w:val="20"/>
                          <w:szCs w:val="20"/>
                        </w:rPr>
                        <w:t>Acquaticità: Ratti</w:t>
                      </w:r>
                    </w:p>
                    <w:p w:rsidR="004C0C92" w:rsidRPr="004C0C92" w:rsidRDefault="004C0C92" w:rsidP="00FB70B7">
                      <w:pPr>
                        <w:rPr>
                          <w:sz w:val="20"/>
                          <w:szCs w:val="20"/>
                        </w:rPr>
                      </w:pPr>
                      <w:r w:rsidRPr="004C0C92">
                        <w:rPr>
                          <w:sz w:val="20"/>
                          <w:szCs w:val="20"/>
                        </w:rPr>
                        <w:t>Biblioteca:</w:t>
                      </w:r>
                      <w:r w:rsidR="00D02FB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Colella</w:t>
                      </w:r>
                    </w:p>
                    <w:p w:rsidR="004C0C92" w:rsidRDefault="00D02FB2" w:rsidP="00FB70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="004C0C92" w:rsidRPr="004C0C92">
                        <w:rPr>
                          <w:sz w:val="20"/>
                          <w:szCs w:val="20"/>
                        </w:rPr>
                        <w:t>ecupero abilità: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C0C92">
                        <w:rPr>
                          <w:sz w:val="20"/>
                          <w:szCs w:val="20"/>
                        </w:rPr>
                        <w:t>Bodini</w:t>
                      </w:r>
                    </w:p>
                    <w:p w:rsidR="004C0C92" w:rsidRPr="004C0C92" w:rsidRDefault="00D02FB2" w:rsidP="00FB70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160957">
                        <w:rPr>
                          <w:sz w:val="20"/>
                          <w:szCs w:val="20"/>
                        </w:rPr>
                        <w:t>critto</w:t>
                      </w:r>
                      <w:r w:rsidR="004C0C92">
                        <w:rPr>
                          <w:sz w:val="20"/>
                          <w:szCs w:val="20"/>
                        </w:rPr>
                        <w:t>ri in classe: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C0C92">
                        <w:rPr>
                          <w:sz w:val="20"/>
                          <w:szCs w:val="20"/>
                        </w:rPr>
                        <w:t>Croce</w:t>
                      </w:r>
                    </w:p>
                    <w:p w:rsidR="004C0C92" w:rsidRDefault="004C0C92" w:rsidP="00FB70B7"/>
                  </w:txbxContent>
                </v:textbox>
              </v:rect>
            </w:pict>
          </mc:Fallback>
        </mc:AlternateContent>
      </w:r>
      <w:r w:rsidR="00C42354" w:rsidRPr="003D64F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EAF4E9" wp14:editId="7DC2396D">
                <wp:simplePos x="0" y="0"/>
                <wp:positionH relativeFrom="column">
                  <wp:posOffset>3861435</wp:posOffset>
                </wp:positionH>
                <wp:positionV relativeFrom="paragraph">
                  <wp:posOffset>1620521</wp:posOffset>
                </wp:positionV>
                <wp:extent cx="2714625" cy="781050"/>
                <wp:effectExtent l="0" t="0" r="28575" b="19050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64F0" w:rsidRPr="003D64F0" w:rsidRDefault="003D64F0" w:rsidP="003D64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64F0">
                              <w:rPr>
                                <w:sz w:val="20"/>
                                <w:szCs w:val="20"/>
                              </w:rPr>
                              <w:t>Gestione del sito</w:t>
                            </w:r>
                            <w:r w:rsidR="00160957">
                              <w:rPr>
                                <w:sz w:val="20"/>
                                <w:szCs w:val="20"/>
                              </w:rPr>
                              <w:t>: Iann</w:t>
                            </w:r>
                            <w:r w:rsidR="00F44637">
                              <w:rPr>
                                <w:sz w:val="20"/>
                                <w:szCs w:val="20"/>
                              </w:rPr>
                              <w:t>ece</w:t>
                            </w:r>
                          </w:p>
                          <w:p w:rsidR="003D64F0" w:rsidRPr="003D64F0" w:rsidRDefault="003D64F0" w:rsidP="003D64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64F0">
                              <w:rPr>
                                <w:sz w:val="20"/>
                                <w:szCs w:val="20"/>
                              </w:rPr>
                              <w:t>Registro elettronico</w:t>
                            </w:r>
                            <w:r w:rsidR="00F4463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60957">
                              <w:rPr>
                                <w:sz w:val="20"/>
                                <w:szCs w:val="20"/>
                              </w:rPr>
                              <w:t xml:space="preserve"> Iann</w:t>
                            </w:r>
                            <w:r w:rsidR="00F44637">
                              <w:rPr>
                                <w:sz w:val="20"/>
                                <w:szCs w:val="20"/>
                              </w:rPr>
                              <w:t>ece</w:t>
                            </w:r>
                          </w:p>
                          <w:p w:rsidR="003D64F0" w:rsidRPr="003D64F0" w:rsidRDefault="003D64F0" w:rsidP="003D64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64F0">
                              <w:rPr>
                                <w:sz w:val="20"/>
                                <w:szCs w:val="20"/>
                              </w:rPr>
                              <w:t>Assistenza TIC</w:t>
                            </w:r>
                            <w:r w:rsidR="00F4463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60957">
                              <w:rPr>
                                <w:sz w:val="20"/>
                                <w:szCs w:val="20"/>
                              </w:rPr>
                              <w:t xml:space="preserve"> Ia</w:t>
                            </w:r>
                            <w:r w:rsidR="00D02FB2">
                              <w:rPr>
                                <w:sz w:val="20"/>
                                <w:szCs w:val="20"/>
                              </w:rPr>
                              <w:t xml:space="preserve">nnece–team </w:t>
                            </w:r>
                            <w:r w:rsidR="00D02FB2">
                              <w:rPr>
                                <w:sz w:val="20"/>
                                <w:szCs w:val="20"/>
                              </w:rPr>
                              <w:t>innovazione</w:t>
                            </w:r>
                            <w:bookmarkStart w:id="0" w:name="_GoBack"/>
                            <w:bookmarkEnd w:id="0"/>
                          </w:p>
                          <w:p w:rsidR="003D64F0" w:rsidRPr="003D64F0" w:rsidRDefault="003D64F0" w:rsidP="003D64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64F0">
                              <w:rPr>
                                <w:sz w:val="20"/>
                                <w:szCs w:val="20"/>
                              </w:rPr>
                              <w:t>Aggiornamento e formazione</w:t>
                            </w:r>
                            <w:r w:rsidR="00160957">
                              <w:rPr>
                                <w:sz w:val="20"/>
                                <w:szCs w:val="20"/>
                              </w:rPr>
                              <w:t>: Iann</w:t>
                            </w:r>
                            <w:r w:rsidR="00F44637">
                              <w:rPr>
                                <w:sz w:val="20"/>
                                <w:szCs w:val="20"/>
                              </w:rPr>
                              <w:t>ece</w:t>
                            </w:r>
                          </w:p>
                          <w:p w:rsidR="003D64F0" w:rsidRDefault="003D64F0" w:rsidP="003D6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3" o:spid="_x0000_s1037" style="position:absolute;left:0;text-align:left;margin-left:304.05pt;margin-top:127.6pt;width:213.75pt;height:6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" fillcolor="window" strokecolor="#385d8a" strokeweight="2pt">
                <v:textbox>
                  <w:txbxContent>
                    <w:p w:rsidR="003D64F0" w:rsidRPr="003D64F0" w:rsidRDefault="003D64F0" w:rsidP="003D64F0">
                      <w:pPr>
                        <w:rPr>
                          <w:sz w:val="20"/>
                          <w:szCs w:val="20"/>
                        </w:rPr>
                      </w:pPr>
                      <w:r w:rsidRPr="003D64F0">
                        <w:rPr>
                          <w:sz w:val="20"/>
                          <w:szCs w:val="20"/>
                        </w:rPr>
                        <w:t>Gestione del sito</w:t>
                      </w:r>
                      <w:r w:rsidR="00160957">
                        <w:rPr>
                          <w:sz w:val="20"/>
                          <w:szCs w:val="20"/>
                        </w:rPr>
                        <w:t>: Iann</w:t>
                      </w:r>
                      <w:r w:rsidR="00F44637">
                        <w:rPr>
                          <w:sz w:val="20"/>
                          <w:szCs w:val="20"/>
                        </w:rPr>
                        <w:t>ece</w:t>
                      </w:r>
                    </w:p>
                    <w:p w:rsidR="003D64F0" w:rsidRPr="003D64F0" w:rsidRDefault="003D64F0" w:rsidP="003D64F0">
                      <w:pPr>
                        <w:rPr>
                          <w:sz w:val="20"/>
                          <w:szCs w:val="20"/>
                        </w:rPr>
                      </w:pPr>
                      <w:r w:rsidRPr="003D64F0">
                        <w:rPr>
                          <w:sz w:val="20"/>
                          <w:szCs w:val="20"/>
                        </w:rPr>
                        <w:t>Registro elettronico</w:t>
                      </w:r>
                      <w:r w:rsidR="00F44637">
                        <w:rPr>
                          <w:sz w:val="20"/>
                          <w:szCs w:val="20"/>
                        </w:rPr>
                        <w:t>:</w:t>
                      </w:r>
                      <w:r w:rsidR="00160957">
                        <w:rPr>
                          <w:sz w:val="20"/>
                          <w:szCs w:val="20"/>
                        </w:rPr>
                        <w:t xml:space="preserve"> Iann</w:t>
                      </w:r>
                      <w:r w:rsidR="00F44637">
                        <w:rPr>
                          <w:sz w:val="20"/>
                          <w:szCs w:val="20"/>
                        </w:rPr>
                        <w:t>ece</w:t>
                      </w:r>
                    </w:p>
                    <w:p w:rsidR="003D64F0" w:rsidRPr="003D64F0" w:rsidRDefault="003D64F0" w:rsidP="003D64F0">
                      <w:pPr>
                        <w:rPr>
                          <w:sz w:val="20"/>
                          <w:szCs w:val="20"/>
                        </w:rPr>
                      </w:pPr>
                      <w:r w:rsidRPr="003D64F0">
                        <w:rPr>
                          <w:sz w:val="20"/>
                          <w:szCs w:val="20"/>
                        </w:rPr>
                        <w:t>Assistenza TIC</w:t>
                      </w:r>
                      <w:r w:rsidR="00F44637">
                        <w:rPr>
                          <w:sz w:val="20"/>
                          <w:szCs w:val="20"/>
                        </w:rPr>
                        <w:t>:</w:t>
                      </w:r>
                      <w:r w:rsidR="00160957">
                        <w:rPr>
                          <w:sz w:val="20"/>
                          <w:szCs w:val="20"/>
                        </w:rPr>
                        <w:t xml:space="preserve"> Ia</w:t>
                      </w:r>
                      <w:r w:rsidR="00D02FB2">
                        <w:rPr>
                          <w:sz w:val="20"/>
                          <w:szCs w:val="20"/>
                        </w:rPr>
                        <w:t xml:space="preserve">nnece–team </w:t>
                      </w:r>
                      <w:r w:rsidR="00D02FB2">
                        <w:rPr>
                          <w:sz w:val="20"/>
                          <w:szCs w:val="20"/>
                        </w:rPr>
                        <w:t>innovazione</w:t>
                      </w:r>
                      <w:bookmarkStart w:id="1" w:name="_GoBack"/>
                      <w:bookmarkEnd w:id="1"/>
                    </w:p>
                    <w:p w:rsidR="003D64F0" w:rsidRPr="003D64F0" w:rsidRDefault="003D64F0" w:rsidP="003D64F0">
                      <w:pPr>
                        <w:rPr>
                          <w:sz w:val="20"/>
                          <w:szCs w:val="20"/>
                        </w:rPr>
                      </w:pPr>
                      <w:r w:rsidRPr="003D64F0">
                        <w:rPr>
                          <w:sz w:val="20"/>
                          <w:szCs w:val="20"/>
                        </w:rPr>
                        <w:t>Aggiornamento e formazione</w:t>
                      </w:r>
                      <w:r w:rsidR="00160957">
                        <w:rPr>
                          <w:sz w:val="20"/>
                          <w:szCs w:val="20"/>
                        </w:rPr>
                        <w:t>: Iann</w:t>
                      </w:r>
                      <w:r w:rsidR="00F44637">
                        <w:rPr>
                          <w:sz w:val="20"/>
                          <w:szCs w:val="20"/>
                        </w:rPr>
                        <w:t>ece</w:t>
                      </w:r>
                    </w:p>
                    <w:p w:rsidR="003D64F0" w:rsidRDefault="003D64F0" w:rsidP="003D64F0"/>
                  </w:txbxContent>
                </v:textbox>
              </v:rect>
            </w:pict>
          </mc:Fallback>
        </mc:AlternateContent>
      </w:r>
      <w:r w:rsidR="00C4235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21FFF0" wp14:editId="76645F0B">
                <wp:simplePos x="0" y="0"/>
                <wp:positionH relativeFrom="column">
                  <wp:posOffset>689610</wp:posOffset>
                </wp:positionH>
                <wp:positionV relativeFrom="paragraph">
                  <wp:posOffset>1572895</wp:posOffset>
                </wp:positionV>
                <wp:extent cx="533400" cy="295275"/>
                <wp:effectExtent l="38100" t="38100" r="76200" b="66675"/>
                <wp:wrapNone/>
                <wp:docPr id="68" name="Connettore 2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52B28" id="Connettore 2 68" o:spid="_x0000_s1026" type="#_x0000_t32" style="position:absolute;margin-left:54.3pt;margin-top:123.85pt;width:42pt;height:2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" strokecolor="#4a7ebb">
                <v:stroke startarrow="open" endarrow="open"/>
              </v:shape>
            </w:pict>
          </mc:Fallback>
        </mc:AlternateContent>
      </w:r>
      <w:r w:rsidR="00C42354" w:rsidRPr="00220E3F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9F266E" wp14:editId="0B920023">
                <wp:simplePos x="0" y="0"/>
                <wp:positionH relativeFrom="column">
                  <wp:posOffset>1289685</wp:posOffset>
                </wp:positionH>
                <wp:positionV relativeFrom="paragraph">
                  <wp:posOffset>1656080</wp:posOffset>
                </wp:positionV>
                <wp:extent cx="2019300" cy="314325"/>
                <wp:effectExtent l="0" t="0" r="19050" b="2857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E3F" w:rsidRPr="00220E3F" w:rsidRDefault="00220E3F" w:rsidP="00220E3F">
                            <w:pPr>
                              <w:rPr>
                                <w:b/>
                              </w:rPr>
                            </w:pPr>
                            <w:r w:rsidRPr="00220E3F">
                              <w:rPr>
                                <w:b/>
                              </w:rPr>
                              <w:t>PSDN</w:t>
                            </w:r>
                          </w:p>
                          <w:p w:rsidR="00220E3F" w:rsidRDefault="00220E3F" w:rsidP="00220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9ECE3A" id="Rettangolo 34" o:spid="_x0000_s1035" style="position:absolute;left:0;text-align:left;margin-left:101.55pt;margin-top:130.4pt;width:159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" fillcolor="window" strokecolor="#385d8a" strokeweight="2pt">
                <v:textbox>
                  <w:txbxContent>
                    <w:p w:rsidR="00220E3F" w:rsidRPr="00220E3F" w:rsidRDefault="00220E3F" w:rsidP="00220E3F">
                      <w:pPr>
                        <w:rPr>
                          <w:b/>
                        </w:rPr>
                      </w:pPr>
                      <w:r w:rsidRPr="00220E3F">
                        <w:rPr>
                          <w:b/>
                        </w:rPr>
                        <w:t>PSDN</w:t>
                      </w:r>
                    </w:p>
                    <w:p w:rsidR="00220E3F" w:rsidRDefault="00220E3F" w:rsidP="00220E3F"/>
                  </w:txbxContent>
                </v:textbox>
              </v:rect>
            </w:pict>
          </mc:Fallback>
        </mc:AlternateContent>
      </w:r>
      <w:r w:rsidR="00160957" w:rsidRPr="003D64F0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1BFEB3" wp14:editId="7C071DDF">
                <wp:simplePos x="0" y="0"/>
                <wp:positionH relativeFrom="column">
                  <wp:posOffset>1223010</wp:posOffset>
                </wp:positionH>
                <wp:positionV relativeFrom="paragraph">
                  <wp:posOffset>5973445</wp:posOffset>
                </wp:positionV>
                <wp:extent cx="1971675" cy="533400"/>
                <wp:effectExtent l="0" t="0" r="28575" b="19050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64F0" w:rsidRDefault="00160957" w:rsidP="003D64F0">
                            <w:pPr>
                              <w:rPr>
                                <w:b/>
                              </w:rPr>
                            </w:pPr>
                            <w:r w:rsidRPr="003D64F0">
                              <w:rPr>
                                <w:b/>
                              </w:rPr>
                              <w:t>I</w:t>
                            </w:r>
                            <w:r w:rsidR="003D64F0" w:rsidRPr="003D64F0">
                              <w:rPr>
                                <w:b/>
                              </w:rPr>
                              <w:t>nternazionalizzazione</w:t>
                            </w:r>
                          </w:p>
                          <w:p w:rsidR="00160957" w:rsidRPr="003D64F0" w:rsidRDefault="00160957" w:rsidP="003D64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(FS Besana)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666CCD" id="Rettangolo 46" o:spid="_x0000_s1036" style="position:absolute;left:0;text-align:left;margin-left:96.3pt;margin-top:470.35pt;width:155.25pt;height:4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" fillcolor="window" strokecolor="#385d8a" strokeweight="2pt">
                <v:textbox>
                  <w:txbxContent>
                    <w:p w:rsidR="003D64F0" w:rsidRDefault="00160957" w:rsidP="003D64F0">
                      <w:pPr>
                        <w:rPr>
                          <w:b/>
                        </w:rPr>
                      </w:pPr>
                      <w:r w:rsidRPr="003D64F0">
                        <w:rPr>
                          <w:b/>
                        </w:rPr>
                        <w:t>I</w:t>
                      </w:r>
                      <w:r w:rsidR="003D64F0" w:rsidRPr="003D64F0">
                        <w:rPr>
                          <w:b/>
                        </w:rPr>
                        <w:t>nternazionalizzazione</w:t>
                      </w:r>
                    </w:p>
                    <w:p w:rsidR="00160957" w:rsidRPr="003D64F0" w:rsidRDefault="00160957" w:rsidP="003D64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(FS Besana)</w:t>
                      </w:r>
                    </w:p>
                  </w:txbxContent>
                </v:textbox>
              </v:rect>
            </w:pict>
          </mc:Fallback>
        </mc:AlternateContent>
      </w:r>
      <w:r w:rsidR="00160957" w:rsidRPr="003D64F0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11F62A" wp14:editId="241D705E">
                <wp:simplePos x="0" y="0"/>
                <wp:positionH relativeFrom="column">
                  <wp:posOffset>1213485</wp:posOffset>
                </wp:positionH>
                <wp:positionV relativeFrom="paragraph">
                  <wp:posOffset>4878070</wp:posOffset>
                </wp:positionV>
                <wp:extent cx="2009775" cy="552450"/>
                <wp:effectExtent l="0" t="0" r="28575" b="19050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0957" w:rsidRDefault="00956C3A" w:rsidP="003D64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inclusione</w:t>
                            </w:r>
                            <w:r w:rsidR="0016095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D64F0" w:rsidRPr="00220E3F" w:rsidRDefault="00160957" w:rsidP="003D64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(FS Mocciaro)</w:t>
                            </w:r>
                          </w:p>
                          <w:p w:rsidR="003D64F0" w:rsidRDefault="003D64F0" w:rsidP="003D6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ABDCA9" id="Rettangolo 45" o:spid="_x0000_s1037" style="position:absolute;left:0;text-align:left;margin-left:95.55pt;margin-top:384.1pt;width:158.25pt;height:4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" fillcolor="window" strokecolor="#385d8a" strokeweight="2pt">
                <v:textbox>
                  <w:txbxContent>
                    <w:p w:rsidR="00160957" w:rsidRDefault="00956C3A" w:rsidP="003D64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inclusione</w:t>
                      </w:r>
                      <w:r w:rsidR="00160957">
                        <w:rPr>
                          <w:b/>
                        </w:rPr>
                        <w:t xml:space="preserve"> </w:t>
                      </w:r>
                    </w:p>
                    <w:p w:rsidR="003D64F0" w:rsidRPr="00220E3F" w:rsidRDefault="00160957" w:rsidP="003D64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(FS </w:t>
                      </w:r>
                      <w:proofErr w:type="spellStart"/>
                      <w:r>
                        <w:rPr>
                          <w:b/>
                        </w:rPr>
                        <w:t>Mocciaro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</w:p>
                    <w:p w:rsidR="003D64F0" w:rsidRDefault="003D64F0" w:rsidP="003D64F0"/>
                  </w:txbxContent>
                </v:textbox>
              </v:rect>
            </w:pict>
          </mc:Fallback>
        </mc:AlternateContent>
      </w:r>
      <w:r w:rsidR="004C0C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6C8817" wp14:editId="16AD87D7">
                <wp:simplePos x="0" y="0"/>
                <wp:positionH relativeFrom="column">
                  <wp:posOffset>718185</wp:posOffset>
                </wp:positionH>
                <wp:positionV relativeFrom="paragraph">
                  <wp:posOffset>7049770</wp:posOffset>
                </wp:positionV>
                <wp:extent cx="419100" cy="333375"/>
                <wp:effectExtent l="0" t="0" r="76200" b="47625"/>
                <wp:wrapNone/>
                <wp:docPr id="88" name="Connettore 2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23AD7" id="Connettore 2 88" o:spid="_x0000_s1026" type="#_x0000_t32" style="position:absolute;margin-left:56.55pt;margin-top:555.1pt;width:33pt;height: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4C0C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A410066" wp14:editId="4AB912DC">
                <wp:simplePos x="0" y="0"/>
                <wp:positionH relativeFrom="column">
                  <wp:posOffset>680085</wp:posOffset>
                </wp:positionH>
                <wp:positionV relativeFrom="paragraph">
                  <wp:posOffset>7049770</wp:posOffset>
                </wp:positionV>
                <wp:extent cx="400050" cy="1695450"/>
                <wp:effectExtent l="0" t="0" r="76200" b="57150"/>
                <wp:wrapNone/>
                <wp:docPr id="90" name="Connettore 2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69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3EE2D" id="Connettore 2 90" o:spid="_x0000_s1026" type="#_x0000_t32" style="position:absolute;margin-left:53.55pt;margin-top:555.1pt;width:31.5pt;height:13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" strokecolor="#4a7ebb">
                <v:stroke endarrow="open"/>
              </v:shape>
            </w:pict>
          </mc:Fallback>
        </mc:AlternateContent>
      </w:r>
      <w:r w:rsidR="004C0C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15588A" wp14:editId="02F27F14">
                <wp:simplePos x="0" y="0"/>
                <wp:positionH relativeFrom="column">
                  <wp:posOffset>718185</wp:posOffset>
                </wp:positionH>
                <wp:positionV relativeFrom="paragraph">
                  <wp:posOffset>7049770</wp:posOffset>
                </wp:positionV>
                <wp:extent cx="419100" cy="1104900"/>
                <wp:effectExtent l="0" t="0" r="57150" b="57150"/>
                <wp:wrapNone/>
                <wp:docPr id="89" name="Connettore 2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104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09BF88" id="Connettore 2 89" o:spid="_x0000_s1026" type="#_x0000_t32" style="position:absolute;margin-left:56.55pt;margin-top:555.1pt;width:33pt;height:8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" strokecolor="#4a7ebb">
                <v:stroke endarrow="open"/>
              </v:shape>
            </w:pict>
          </mc:Fallback>
        </mc:AlternateContent>
      </w:r>
      <w:r w:rsidR="004C0C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C01C6AF" wp14:editId="5B2FE5B1">
                <wp:simplePos x="0" y="0"/>
                <wp:positionH relativeFrom="column">
                  <wp:posOffset>689610</wp:posOffset>
                </wp:positionH>
                <wp:positionV relativeFrom="paragraph">
                  <wp:posOffset>6316345</wp:posOffset>
                </wp:positionV>
                <wp:extent cx="447675" cy="733425"/>
                <wp:effectExtent l="0" t="38100" r="47625" b="28575"/>
                <wp:wrapNone/>
                <wp:docPr id="87" name="Connettore 2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733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4CDDE5" id="Connettore 2 87" o:spid="_x0000_s1026" type="#_x0000_t32" style="position:absolute;margin-left:54.3pt;margin-top:497.35pt;width:35.25pt;height:57.7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" strokecolor="#4a7ebb">
                <v:stroke endarrow="open"/>
              </v:shape>
            </w:pict>
          </mc:Fallback>
        </mc:AlternateContent>
      </w:r>
      <w:r w:rsidR="004C0C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78B9808" wp14:editId="215457DB">
                <wp:simplePos x="0" y="0"/>
                <wp:positionH relativeFrom="column">
                  <wp:posOffset>689610</wp:posOffset>
                </wp:positionH>
                <wp:positionV relativeFrom="paragraph">
                  <wp:posOffset>5373370</wp:posOffset>
                </wp:positionV>
                <wp:extent cx="390525" cy="1600200"/>
                <wp:effectExtent l="0" t="38100" r="66675" b="19050"/>
                <wp:wrapNone/>
                <wp:docPr id="86" name="Connettore 2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600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B8FF0A" id="Connettore 2 86" o:spid="_x0000_s1026" type="#_x0000_t32" style="position:absolute;margin-left:54.3pt;margin-top:423.1pt;width:30.75pt;height:126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" strokecolor="#4a7ebb">
                <v:stroke endarrow="open"/>
              </v:shape>
            </w:pict>
          </mc:Fallback>
        </mc:AlternateContent>
      </w:r>
      <w:r w:rsidR="004C0C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B2415" wp14:editId="156403F6">
                <wp:simplePos x="0" y="0"/>
                <wp:positionH relativeFrom="column">
                  <wp:posOffset>-453390</wp:posOffset>
                </wp:positionH>
                <wp:positionV relativeFrom="paragraph">
                  <wp:posOffset>6619875</wp:posOffset>
                </wp:positionV>
                <wp:extent cx="1038225" cy="84772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1D0" w:rsidRPr="00A90282" w:rsidRDefault="00E551D0" w:rsidP="003D64F0">
                            <w:pPr>
                              <w:rPr>
                                <w:b/>
                              </w:rPr>
                            </w:pPr>
                            <w:r w:rsidRPr="00A90282">
                              <w:rPr>
                                <w:b/>
                              </w:rPr>
                              <w:t>Esperienze di apprendimento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5F04C0" id="Rettangolo 9" o:spid="_x0000_s1038" style="position:absolute;left:0;text-align:left;margin-left:-35.7pt;margin-top:521.25pt;width:81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" fillcolor="white [3212]" strokecolor="#385d8a" strokeweight="2pt">
                <v:textbox>
                  <w:txbxContent>
                    <w:p w:rsidR="00E551D0" w:rsidRPr="00A90282" w:rsidRDefault="00E551D0" w:rsidP="003D64F0">
                      <w:pPr>
                        <w:rPr>
                          <w:b/>
                        </w:rPr>
                      </w:pPr>
                      <w:r w:rsidRPr="00A90282">
                        <w:rPr>
                          <w:b/>
                        </w:rPr>
                        <w:t>Esperienze di apprendimento</w:t>
                      </w:r>
                    </w:p>
                  </w:txbxContent>
                </v:textbox>
              </v:rect>
            </w:pict>
          </mc:Fallback>
        </mc:AlternateContent>
      </w:r>
      <w:r w:rsidR="004C0C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8F8AF09" wp14:editId="375FCEBA">
                <wp:simplePos x="0" y="0"/>
                <wp:positionH relativeFrom="column">
                  <wp:posOffset>3404235</wp:posOffset>
                </wp:positionH>
                <wp:positionV relativeFrom="paragraph">
                  <wp:posOffset>1781175</wp:posOffset>
                </wp:positionV>
                <wp:extent cx="390525" cy="0"/>
                <wp:effectExtent l="0" t="76200" r="28575" b="114300"/>
                <wp:wrapNone/>
                <wp:docPr id="71" name="Connettore 2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295AD" id="Connettore 2 71" o:spid="_x0000_s1026" type="#_x0000_t32" style="position:absolute;margin-left:268.05pt;margin-top:140.25pt;width:30.7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" strokecolor="#4a7ebb">
                <v:stroke endarrow="open"/>
              </v:shape>
            </w:pict>
          </mc:Fallback>
        </mc:AlternateContent>
      </w:r>
      <w:r w:rsidR="004C0C92" w:rsidRPr="00220E3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8A82F8" wp14:editId="69CF5648">
                <wp:simplePos x="0" y="0"/>
                <wp:positionH relativeFrom="column">
                  <wp:posOffset>3842385</wp:posOffset>
                </wp:positionH>
                <wp:positionV relativeFrom="paragraph">
                  <wp:posOffset>1010920</wp:posOffset>
                </wp:positionV>
                <wp:extent cx="2733675" cy="428625"/>
                <wp:effectExtent l="0" t="0" r="28575" b="28575"/>
                <wp:wrapNone/>
                <wp:docPr id="41" name="Rettango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E3F" w:rsidRPr="003D64F0" w:rsidRDefault="00220E3F" w:rsidP="00220E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64F0">
                              <w:rPr>
                                <w:sz w:val="20"/>
                                <w:szCs w:val="20"/>
                              </w:rPr>
                              <w:t>Adempimenti legge 81: DSGA</w:t>
                            </w:r>
                          </w:p>
                          <w:p w:rsidR="00220E3F" w:rsidRPr="003D64F0" w:rsidRDefault="00220E3F" w:rsidP="00220E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64F0">
                              <w:rPr>
                                <w:sz w:val="20"/>
                                <w:szCs w:val="20"/>
                              </w:rPr>
                              <w:t>organizzazione attività: Biasco</w:t>
                            </w:r>
                          </w:p>
                          <w:p w:rsidR="00220E3F" w:rsidRDefault="00220E3F" w:rsidP="00220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B81996" id="Rettangolo 41" o:spid="_x0000_s1039" style="position:absolute;left:0;text-align:left;margin-left:302.55pt;margin-top:79.6pt;width:215.2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" fillcolor="window" strokecolor="#385d8a" strokeweight="2pt">
                <v:textbox>
                  <w:txbxContent>
                    <w:p w:rsidR="00220E3F" w:rsidRPr="003D64F0" w:rsidRDefault="00220E3F" w:rsidP="00220E3F">
                      <w:pPr>
                        <w:rPr>
                          <w:sz w:val="20"/>
                          <w:szCs w:val="20"/>
                        </w:rPr>
                      </w:pPr>
                      <w:r w:rsidRPr="003D64F0">
                        <w:rPr>
                          <w:sz w:val="20"/>
                          <w:szCs w:val="20"/>
                        </w:rPr>
                        <w:t>Adempimenti legge 81: DSGA</w:t>
                      </w:r>
                    </w:p>
                    <w:p w:rsidR="00220E3F" w:rsidRPr="003D64F0" w:rsidRDefault="00220E3F" w:rsidP="00220E3F">
                      <w:pPr>
                        <w:rPr>
                          <w:sz w:val="20"/>
                          <w:szCs w:val="20"/>
                        </w:rPr>
                      </w:pPr>
                      <w:r w:rsidRPr="003D64F0">
                        <w:rPr>
                          <w:sz w:val="20"/>
                          <w:szCs w:val="20"/>
                        </w:rPr>
                        <w:t xml:space="preserve">organizzazione attività: </w:t>
                      </w:r>
                      <w:proofErr w:type="spellStart"/>
                      <w:r w:rsidRPr="003D64F0">
                        <w:rPr>
                          <w:sz w:val="20"/>
                          <w:szCs w:val="20"/>
                        </w:rPr>
                        <w:t>Biasco</w:t>
                      </w:r>
                      <w:proofErr w:type="spellEnd"/>
                    </w:p>
                    <w:p w:rsidR="00220E3F" w:rsidRDefault="00220E3F" w:rsidP="00220E3F"/>
                  </w:txbxContent>
                </v:textbox>
              </v:rect>
            </w:pict>
          </mc:Fallback>
        </mc:AlternateContent>
      </w:r>
      <w:r w:rsidR="004C0C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2E0177" wp14:editId="49FB0EFE">
                <wp:simplePos x="0" y="0"/>
                <wp:positionH relativeFrom="column">
                  <wp:posOffset>3366135</wp:posOffset>
                </wp:positionH>
                <wp:positionV relativeFrom="paragraph">
                  <wp:posOffset>5267325</wp:posOffset>
                </wp:positionV>
                <wp:extent cx="390525" cy="0"/>
                <wp:effectExtent l="0" t="76200" r="28575" b="114300"/>
                <wp:wrapNone/>
                <wp:docPr id="74" name="Connettore 2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6DDE6" id="Connettore 2 74" o:spid="_x0000_s1026" type="#_x0000_t32" style="position:absolute;margin-left:265.05pt;margin-top:414.75pt;width:30.7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" strokecolor="#4a7ebb">
                <v:stroke endarrow="open"/>
              </v:shape>
            </w:pict>
          </mc:Fallback>
        </mc:AlternateContent>
      </w:r>
      <w:r w:rsidR="004C0C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7AFB2B" wp14:editId="6C0272BD">
                <wp:simplePos x="0" y="0"/>
                <wp:positionH relativeFrom="column">
                  <wp:posOffset>3347085</wp:posOffset>
                </wp:positionH>
                <wp:positionV relativeFrom="paragraph">
                  <wp:posOffset>6381750</wp:posOffset>
                </wp:positionV>
                <wp:extent cx="390525" cy="0"/>
                <wp:effectExtent l="0" t="76200" r="28575" b="114300"/>
                <wp:wrapNone/>
                <wp:docPr id="75" name="Connettore 2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75" o:spid="_x0000_s1026" type="#_x0000_t32" style="position:absolute;margin-left:263.55pt;margin-top:502.5pt;width:30.7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" strokecolor="#4a7ebb">
                <v:stroke endarrow="open"/>
              </v:shape>
            </w:pict>
          </mc:Fallback>
        </mc:AlternateContent>
      </w:r>
      <w:r w:rsidR="00FB70B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DD7636B" wp14:editId="1B0DB8D2">
                <wp:simplePos x="0" y="0"/>
                <wp:positionH relativeFrom="column">
                  <wp:posOffset>3299460</wp:posOffset>
                </wp:positionH>
                <wp:positionV relativeFrom="paragraph">
                  <wp:posOffset>7381875</wp:posOffset>
                </wp:positionV>
                <wp:extent cx="390525" cy="0"/>
                <wp:effectExtent l="0" t="76200" r="28575" b="114300"/>
                <wp:wrapNone/>
                <wp:docPr id="76" name="Connettore 2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F25BE" id="Connettore 2 76" o:spid="_x0000_s1026" type="#_x0000_t32" style="position:absolute;margin-left:259.8pt;margin-top:581.25pt;width:30.7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" strokecolor="#4a7ebb">
                <v:stroke endarrow="open"/>
              </v:shape>
            </w:pict>
          </mc:Fallback>
        </mc:AlternateContent>
      </w:r>
      <w:r w:rsidR="00FB70B7" w:rsidRPr="003D64F0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78058F" wp14:editId="2F7A44C6">
                <wp:simplePos x="0" y="0"/>
                <wp:positionH relativeFrom="column">
                  <wp:posOffset>1223010</wp:posOffset>
                </wp:positionH>
                <wp:positionV relativeFrom="paragraph">
                  <wp:posOffset>7221220</wp:posOffset>
                </wp:positionV>
                <wp:extent cx="1971675" cy="304800"/>
                <wp:effectExtent l="0" t="0" r="28575" b="19050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64F0" w:rsidRPr="00220E3F" w:rsidRDefault="00F44637" w:rsidP="003D64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cittadinanza</w:t>
                            </w:r>
                          </w:p>
                          <w:p w:rsidR="003D64F0" w:rsidRDefault="003D64F0" w:rsidP="003D6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7" o:spid="_x0000_s1043" style="position:absolute;left:0;text-align:left;margin-left:96.3pt;margin-top:568.6pt;width:155.2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" fillcolor="window" strokecolor="#385d8a" strokeweight="2pt">
                <v:textbox>
                  <w:txbxContent>
                    <w:p w:rsidR="003D64F0" w:rsidRPr="00220E3F" w:rsidRDefault="00F44637" w:rsidP="003D64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cittadinanza</w:t>
                      </w:r>
                    </w:p>
                    <w:p w:rsidR="003D64F0" w:rsidRDefault="003D64F0" w:rsidP="003D64F0"/>
                  </w:txbxContent>
                </v:textbox>
              </v:rect>
            </w:pict>
          </mc:Fallback>
        </mc:AlternateContent>
      </w:r>
      <w:r w:rsidR="00FB70B7" w:rsidRPr="003D64F0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AD234B" wp14:editId="0D2FB30A">
                <wp:simplePos x="0" y="0"/>
                <wp:positionH relativeFrom="column">
                  <wp:posOffset>1223010</wp:posOffset>
                </wp:positionH>
                <wp:positionV relativeFrom="paragraph">
                  <wp:posOffset>8059420</wp:posOffset>
                </wp:positionV>
                <wp:extent cx="1971675" cy="304800"/>
                <wp:effectExtent l="0" t="0" r="28575" b="19050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64F0" w:rsidRPr="00220E3F" w:rsidRDefault="00F44637" w:rsidP="003D64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orientamento</w:t>
                            </w:r>
                          </w:p>
                          <w:p w:rsidR="003D64F0" w:rsidRDefault="003D64F0" w:rsidP="003D6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8" o:spid="_x0000_s1044" style="position:absolute;left:0;text-align:left;margin-left:96.3pt;margin-top:634.6pt;width:155.2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" fillcolor="window" strokecolor="#385d8a" strokeweight="2pt">
                <v:textbox>
                  <w:txbxContent>
                    <w:p w:rsidR="003D64F0" w:rsidRPr="00220E3F" w:rsidRDefault="00F44637" w:rsidP="003D64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orientamento</w:t>
                      </w:r>
                    </w:p>
                    <w:p w:rsidR="003D64F0" w:rsidRDefault="003D64F0" w:rsidP="003D64F0"/>
                  </w:txbxContent>
                </v:textbox>
              </v:rect>
            </w:pict>
          </mc:Fallback>
        </mc:AlternateContent>
      </w:r>
      <w:r w:rsidR="00FB70B7" w:rsidRPr="00FB70B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674E2F" wp14:editId="5D2F43D4">
                <wp:simplePos x="0" y="0"/>
                <wp:positionH relativeFrom="column">
                  <wp:posOffset>3890010</wp:posOffset>
                </wp:positionH>
                <wp:positionV relativeFrom="paragraph">
                  <wp:posOffset>8573770</wp:posOffset>
                </wp:positionV>
                <wp:extent cx="2686050" cy="438150"/>
                <wp:effectExtent l="0" t="0" r="19050" b="19050"/>
                <wp:wrapNone/>
                <wp:docPr id="81" name="Rettango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0B7" w:rsidRPr="003D64F0" w:rsidRDefault="00D02FB2" w:rsidP="00FB70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Visite guidate, </w:t>
                            </w:r>
                            <w:r w:rsidR="00FB70B7">
                              <w:rPr>
                                <w:sz w:val="20"/>
                                <w:szCs w:val="20"/>
                              </w:rPr>
                              <w:t xml:space="preserve">Gite di istruzione: </w:t>
                            </w:r>
                            <w:proofErr w:type="spellStart"/>
                            <w:r w:rsidR="00FB70B7">
                              <w:rPr>
                                <w:sz w:val="20"/>
                                <w:szCs w:val="20"/>
                              </w:rPr>
                              <w:t>Ferruggia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-Ratti</w:t>
                            </w:r>
                          </w:p>
                          <w:p w:rsidR="00FB70B7" w:rsidRDefault="00FB70B7" w:rsidP="00FB70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1" o:spid="_x0000_s1045" style="position:absolute;left:0;text-align:left;margin-left:306.3pt;margin-top:675.1pt;width:211.5pt;height:34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" fillcolor="window" strokecolor="#385d8a" strokeweight="2pt">
                <v:textbox>
                  <w:txbxContent>
                    <w:p w:rsidR="00FB70B7" w:rsidRPr="003D64F0" w:rsidRDefault="00D02FB2" w:rsidP="00FB70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Visite guidate, </w:t>
                      </w:r>
                      <w:r w:rsidR="00FB70B7">
                        <w:rPr>
                          <w:sz w:val="20"/>
                          <w:szCs w:val="20"/>
                        </w:rPr>
                        <w:t xml:space="preserve">Gite di istruzione: </w:t>
                      </w:r>
                      <w:proofErr w:type="spellStart"/>
                      <w:r w:rsidR="00FB70B7">
                        <w:rPr>
                          <w:sz w:val="20"/>
                          <w:szCs w:val="20"/>
                        </w:rPr>
                        <w:t>Ferruggia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-Ratti</w:t>
                      </w:r>
                    </w:p>
                    <w:p w:rsidR="00FB70B7" w:rsidRDefault="00FB70B7" w:rsidP="00FB70B7"/>
                  </w:txbxContent>
                </v:textbox>
              </v:rect>
            </w:pict>
          </mc:Fallback>
        </mc:AlternateContent>
      </w:r>
      <w:r w:rsidR="00FB70B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4A0570" wp14:editId="27BF8955">
                <wp:simplePos x="0" y="0"/>
                <wp:positionH relativeFrom="column">
                  <wp:posOffset>3328035</wp:posOffset>
                </wp:positionH>
                <wp:positionV relativeFrom="paragraph">
                  <wp:posOffset>8743950</wp:posOffset>
                </wp:positionV>
                <wp:extent cx="390525" cy="0"/>
                <wp:effectExtent l="0" t="76200" r="28575" b="114300"/>
                <wp:wrapNone/>
                <wp:docPr id="78" name="Connettore 2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D9712B" id="Connettore 2 78" o:spid="_x0000_s1026" type="#_x0000_t32" style="position:absolute;margin-left:262.05pt;margin-top:688.5pt;width:30.7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" strokecolor="#4a7ebb">
                <v:stroke endarrow="open"/>
              </v:shape>
            </w:pict>
          </mc:Fallback>
        </mc:AlternateContent>
      </w:r>
      <w:r w:rsidR="00FB70B7" w:rsidRPr="003D64F0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044E3A" wp14:editId="123A0ACC">
                <wp:simplePos x="0" y="0"/>
                <wp:positionH relativeFrom="column">
                  <wp:posOffset>1223010</wp:posOffset>
                </wp:positionH>
                <wp:positionV relativeFrom="paragraph">
                  <wp:posOffset>8583295</wp:posOffset>
                </wp:positionV>
                <wp:extent cx="1971675" cy="304800"/>
                <wp:effectExtent l="0" t="0" r="28575" b="19050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64F0" w:rsidRPr="00220E3F" w:rsidRDefault="00F44637" w:rsidP="003D64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Esploriamo il mondo</w:t>
                            </w:r>
                          </w:p>
                          <w:p w:rsidR="003D64F0" w:rsidRDefault="003D64F0" w:rsidP="003D6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44E3A" id="Rettangolo 49" o:spid="_x0000_s1046" style="position:absolute;left:0;text-align:left;margin-left:96.3pt;margin-top:675.85pt;width:155.2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" fillcolor="window" strokecolor="#385d8a" strokeweight="2pt">
                <v:textbox>
                  <w:txbxContent>
                    <w:p w:rsidR="003D64F0" w:rsidRPr="00220E3F" w:rsidRDefault="00F44637" w:rsidP="003D64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Esploriamo il mondo</w:t>
                      </w:r>
                    </w:p>
                    <w:p w:rsidR="003D64F0" w:rsidRDefault="003D64F0" w:rsidP="003D64F0"/>
                  </w:txbxContent>
                </v:textbox>
              </v:rect>
            </w:pict>
          </mc:Fallback>
        </mc:AlternateContent>
      </w:r>
      <w:r w:rsidR="00F44637" w:rsidRPr="00220E3F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BCF42C" wp14:editId="06F02171">
                <wp:simplePos x="0" y="0"/>
                <wp:positionH relativeFrom="column">
                  <wp:posOffset>1289685</wp:posOffset>
                </wp:positionH>
                <wp:positionV relativeFrom="paragraph">
                  <wp:posOffset>1133475</wp:posOffset>
                </wp:positionV>
                <wp:extent cx="2019300" cy="304800"/>
                <wp:effectExtent l="0" t="0" r="19050" b="1905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E3F" w:rsidRPr="00220E3F" w:rsidRDefault="00220E3F" w:rsidP="00220E3F">
                            <w:pPr>
                              <w:rPr>
                                <w:b/>
                              </w:rPr>
                            </w:pPr>
                            <w:r w:rsidRPr="00220E3F">
                              <w:rPr>
                                <w:b/>
                              </w:rPr>
                              <w:t>Sicurezza</w:t>
                            </w:r>
                          </w:p>
                          <w:p w:rsidR="00220E3F" w:rsidRDefault="00220E3F" w:rsidP="00220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BCF42C" id="Rettangolo 29" o:spid="_x0000_s1047" style="position:absolute;left:0;text-align:left;margin-left:101.55pt;margin-top:89.25pt;width:159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" fillcolor="window" strokecolor="#385d8a" strokeweight="2pt">
                <v:textbox>
                  <w:txbxContent>
                    <w:p w:rsidR="00220E3F" w:rsidRPr="00220E3F" w:rsidRDefault="00220E3F" w:rsidP="00220E3F">
                      <w:pPr>
                        <w:rPr>
                          <w:b/>
                        </w:rPr>
                      </w:pPr>
                      <w:r w:rsidRPr="00220E3F">
                        <w:rPr>
                          <w:b/>
                        </w:rPr>
                        <w:t>Sicurezza</w:t>
                      </w:r>
                    </w:p>
                    <w:p w:rsidR="00220E3F" w:rsidRDefault="00220E3F" w:rsidP="00220E3F"/>
                  </w:txbxContent>
                </v:textbox>
              </v:rect>
            </w:pict>
          </mc:Fallback>
        </mc:AlternateContent>
      </w:r>
      <w:r w:rsidR="00F44637" w:rsidRPr="00E551D0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F9D47" wp14:editId="34819398">
                <wp:simplePos x="0" y="0"/>
                <wp:positionH relativeFrom="column">
                  <wp:posOffset>1289685</wp:posOffset>
                </wp:positionH>
                <wp:positionV relativeFrom="paragraph">
                  <wp:posOffset>409575</wp:posOffset>
                </wp:positionV>
                <wp:extent cx="2019300" cy="39052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1D0" w:rsidRPr="00220E3F" w:rsidRDefault="00E551D0" w:rsidP="00220E3F">
                            <w:pPr>
                              <w:rPr>
                                <w:b/>
                              </w:rPr>
                            </w:pPr>
                            <w:r w:rsidRPr="00220E3F">
                              <w:rPr>
                                <w:b/>
                              </w:rPr>
                              <w:t>Figure di sistema</w:t>
                            </w:r>
                          </w:p>
                          <w:p w:rsidR="00E551D0" w:rsidRDefault="00E551D0" w:rsidP="00E55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3F9D47" id="Rettangolo 12" o:spid="_x0000_s1048" style="position:absolute;left:0;text-align:left;margin-left:101.55pt;margin-top:32.25pt;width:159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" fillcolor="window" strokecolor="#385d8a" strokeweight="2pt">
                <v:textbox>
                  <w:txbxContent>
                    <w:p w:rsidR="00E551D0" w:rsidRPr="00220E3F" w:rsidRDefault="00E551D0" w:rsidP="00220E3F">
                      <w:pPr>
                        <w:rPr>
                          <w:b/>
                        </w:rPr>
                      </w:pPr>
                      <w:r w:rsidRPr="00220E3F">
                        <w:rPr>
                          <w:b/>
                        </w:rPr>
                        <w:t>Figure di sistema</w:t>
                      </w:r>
                    </w:p>
                    <w:p w:rsidR="00E551D0" w:rsidRDefault="00E551D0" w:rsidP="00E551D0"/>
                  </w:txbxContent>
                </v:textbox>
              </v:rect>
            </w:pict>
          </mc:Fallback>
        </mc:AlternateContent>
      </w:r>
      <w:r w:rsidR="00F4463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081026" wp14:editId="52606B27">
                <wp:simplePos x="0" y="0"/>
                <wp:positionH relativeFrom="column">
                  <wp:posOffset>3375660</wp:posOffset>
                </wp:positionH>
                <wp:positionV relativeFrom="paragraph">
                  <wp:posOffset>1257300</wp:posOffset>
                </wp:positionV>
                <wp:extent cx="390525" cy="0"/>
                <wp:effectExtent l="0" t="76200" r="28575" b="114300"/>
                <wp:wrapNone/>
                <wp:docPr id="70" name="Connettore 2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A7B09" id="Connettore 2 70" o:spid="_x0000_s1026" type="#_x0000_t32" style="position:absolute;margin-left:265.8pt;margin-top:99pt;width:30.7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" strokecolor="#4a7ebb">
                <v:stroke endarrow="open"/>
              </v:shape>
            </w:pict>
          </mc:Fallback>
        </mc:AlternateContent>
      </w:r>
      <w:r w:rsidR="00F4463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FB9FD7" wp14:editId="6B2FF1CA">
                <wp:simplePos x="0" y="0"/>
                <wp:positionH relativeFrom="column">
                  <wp:posOffset>3404235</wp:posOffset>
                </wp:positionH>
                <wp:positionV relativeFrom="paragraph">
                  <wp:posOffset>628650</wp:posOffset>
                </wp:positionV>
                <wp:extent cx="390525" cy="0"/>
                <wp:effectExtent l="0" t="76200" r="28575" b="114300"/>
                <wp:wrapNone/>
                <wp:docPr id="69" name="Connettore 2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926988" id="Connettore 2 69" o:spid="_x0000_s1026" type="#_x0000_t32" style="position:absolute;margin-left:268.05pt;margin-top:49.5pt;width:30.7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" strokecolor="#4a7ebb">
                <v:stroke endarrow="open"/>
              </v:shape>
            </w:pict>
          </mc:Fallback>
        </mc:AlternateContent>
      </w:r>
      <w:r w:rsidR="00F4463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5BC7CC" wp14:editId="410CA8DD">
                <wp:simplePos x="0" y="0"/>
                <wp:positionH relativeFrom="column">
                  <wp:posOffset>680085</wp:posOffset>
                </wp:positionH>
                <wp:positionV relativeFrom="paragraph">
                  <wp:posOffset>628650</wp:posOffset>
                </wp:positionV>
                <wp:extent cx="542925" cy="989966"/>
                <wp:effectExtent l="38100" t="38100" r="66675" b="57785"/>
                <wp:wrapNone/>
                <wp:docPr id="65" name="Connettore 2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98996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F70FC0" id="Connettore 2 65" o:spid="_x0000_s1026" type="#_x0000_t32" style="position:absolute;margin-left:53.55pt;margin-top:49.5pt;width:42.75pt;height:77.9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" strokecolor="#4579b8 [3044]">
                <v:stroke startarrow="open" endarrow="open"/>
              </v:shape>
            </w:pict>
          </mc:Fallback>
        </mc:AlternateContent>
      </w:r>
      <w:r w:rsidR="00F4463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B6F244" wp14:editId="0E78D53A">
                <wp:simplePos x="0" y="0"/>
                <wp:positionH relativeFrom="column">
                  <wp:posOffset>708660</wp:posOffset>
                </wp:positionH>
                <wp:positionV relativeFrom="paragraph">
                  <wp:posOffset>1381125</wp:posOffset>
                </wp:positionV>
                <wp:extent cx="514350" cy="190501"/>
                <wp:effectExtent l="38100" t="57150" r="0" b="76200"/>
                <wp:wrapNone/>
                <wp:docPr id="66" name="Connettore 2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9050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BB946" id="Connettore 2 66" o:spid="_x0000_s1026" type="#_x0000_t32" style="position:absolute;margin-left:55.8pt;margin-top:108.75pt;width:40.5pt;height:1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" strokecolor="#4a7ebb">
                <v:stroke startarrow="open" endarrow="open"/>
              </v:shape>
            </w:pict>
          </mc:Fallback>
        </mc:AlternateContent>
      </w:r>
      <w:r w:rsidR="00F44637" w:rsidRPr="00220E3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FB2376" wp14:editId="3B8C1CDD">
                <wp:simplePos x="0" y="0"/>
                <wp:positionH relativeFrom="column">
                  <wp:posOffset>3842385</wp:posOffset>
                </wp:positionH>
                <wp:positionV relativeFrom="paragraph">
                  <wp:posOffset>238125</wp:posOffset>
                </wp:positionV>
                <wp:extent cx="2733675" cy="628650"/>
                <wp:effectExtent l="0" t="0" r="28575" b="19050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E3F" w:rsidRPr="003D64F0" w:rsidRDefault="00220E3F" w:rsidP="00220E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64F0">
                              <w:rPr>
                                <w:sz w:val="20"/>
                                <w:szCs w:val="20"/>
                              </w:rPr>
                              <w:t>Staff: Iannece</w:t>
                            </w:r>
                          </w:p>
                          <w:p w:rsidR="00220E3F" w:rsidRPr="003D64F0" w:rsidRDefault="00220E3F" w:rsidP="00220E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64F0">
                              <w:rPr>
                                <w:sz w:val="20"/>
                                <w:szCs w:val="20"/>
                              </w:rPr>
                              <w:t>Coordinamento programmazione:</w:t>
                            </w:r>
                            <w:r w:rsidR="001609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64F0">
                              <w:rPr>
                                <w:sz w:val="20"/>
                                <w:szCs w:val="20"/>
                              </w:rPr>
                              <w:t>Iannece</w:t>
                            </w:r>
                          </w:p>
                          <w:p w:rsidR="00220E3F" w:rsidRPr="003D64F0" w:rsidRDefault="00220E3F" w:rsidP="00220E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64F0">
                              <w:rPr>
                                <w:sz w:val="20"/>
                                <w:szCs w:val="20"/>
                              </w:rPr>
                              <w:t>NIV: Iannece</w:t>
                            </w:r>
                          </w:p>
                          <w:p w:rsidR="00220E3F" w:rsidRDefault="00220E3F" w:rsidP="00220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FB2376" id="Rettangolo 40" o:spid="_x0000_s1049" style="position:absolute;left:0;text-align:left;margin-left:302.55pt;margin-top:18.75pt;width:215.25pt;height:4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" fillcolor="window" strokecolor="#385d8a" strokeweight="2pt">
                <v:textbox>
                  <w:txbxContent>
                    <w:p w:rsidR="00220E3F" w:rsidRPr="003D64F0" w:rsidRDefault="00220E3F" w:rsidP="00220E3F">
                      <w:pPr>
                        <w:rPr>
                          <w:sz w:val="20"/>
                          <w:szCs w:val="20"/>
                        </w:rPr>
                      </w:pPr>
                      <w:r w:rsidRPr="003D64F0">
                        <w:rPr>
                          <w:sz w:val="20"/>
                          <w:szCs w:val="20"/>
                        </w:rPr>
                        <w:t>Staff: Iannece</w:t>
                      </w:r>
                    </w:p>
                    <w:p w:rsidR="00220E3F" w:rsidRPr="003D64F0" w:rsidRDefault="00220E3F" w:rsidP="00220E3F">
                      <w:pPr>
                        <w:rPr>
                          <w:sz w:val="20"/>
                          <w:szCs w:val="20"/>
                        </w:rPr>
                      </w:pPr>
                      <w:r w:rsidRPr="003D64F0">
                        <w:rPr>
                          <w:sz w:val="20"/>
                          <w:szCs w:val="20"/>
                        </w:rPr>
                        <w:t>Coordinamento programmazione:</w:t>
                      </w:r>
                      <w:r w:rsidR="0016095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D64F0">
                        <w:rPr>
                          <w:sz w:val="20"/>
                          <w:szCs w:val="20"/>
                        </w:rPr>
                        <w:t>Iannece</w:t>
                      </w:r>
                    </w:p>
                    <w:p w:rsidR="00220E3F" w:rsidRPr="003D64F0" w:rsidRDefault="00220E3F" w:rsidP="00220E3F">
                      <w:pPr>
                        <w:rPr>
                          <w:sz w:val="20"/>
                          <w:szCs w:val="20"/>
                        </w:rPr>
                      </w:pPr>
                      <w:r w:rsidRPr="003D64F0">
                        <w:rPr>
                          <w:sz w:val="20"/>
                          <w:szCs w:val="20"/>
                        </w:rPr>
                        <w:t>NIV: Iannece</w:t>
                      </w:r>
                    </w:p>
                    <w:p w:rsidR="00220E3F" w:rsidRDefault="00220E3F" w:rsidP="00220E3F"/>
                  </w:txbxContent>
                </v:textbox>
              </v:rect>
            </w:pict>
          </mc:Fallback>
        </mc:AlternateContent>
      </w:r>
      <w:r w:rsidR="00A9028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41479" wp14:editId="1BD23695">
                <wp:simplePos x="0" y="0"/>
                <wp:positionH relativeFrom="column">
                  <wp:posOffset>-453390</wp:posOffset>
                </wp:positionH>
                <wp:positionV relativeFrom="paragraph">
                  <wp:posOffset>1229995</wp:posOffset>
                </wp:positionV>
                <wp:extent cx="1038225" cy="741680"/>
                <wp:effectExtent l="0" t="0" r="28575" b="2032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41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1D0" w:rsidRPr="00A86F89" w:rsidRDefault="00E551D0" w:rsidP="000A7B3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6F89">
                              <w:rPr>
                                <w:b/>
                                <w:sz w:val="24"/>
                                <w:szCs w:val="24"/>
                              </w:rPr>
                              <w:t>contesti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441479" id="Rettangolo 10" o:spid="_x0000_s1050" style="position:absolute;left:0;text-align:left;margin-left:-35.7pt;margin-top:96.85pt;width:81.75pt;height: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" fillcolor="white [3212]" strokecolor="#385d8a" strokeweight="2pt">
                <v:textbox>
                  <w:txbxContent>
                    <w:p w:rsidR="00E551D0" w:rsidRPr="00A86F89" w:rsidRDefault="00E551D0" w:rsidP="000A7B3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86F89">
                        <w:rPr>
                          <w:b/>
                          <w:sz w:val="24"/>
                          <w:szCs w:val="24"/>
                        </w:rPr>
                        <w:t>contesti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3F6A" w:rsidRPr="00463F6A" w:rsidSect="004C0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DF8"/>
    <w:multiLevelType w:val="hybridMultilevel"/>
    <w:tmpl w:val="C5EEBFDA"/>
    <w:lvl w:ilvl="0" w:tplc="CA8044C8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426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61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3E7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40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49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40E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E9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149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84153"/>
    <w:multiLevelType w:val="hybridMultilevel"/>
    <w:tmpl w:val="AA74B1C6"/>
    <w:lvl w:ilvl="0" w:tplc="7B18C8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930CB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8E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A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6A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8E9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22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EE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09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51CFC"/>
    <w:multiLevelType w:val="hybridMultilevel"/>
    <w:tmpl w:val="5CA23110"/>
    <w:lvl w:ilvl="0" w:tplc="822EA9C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392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6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2D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0D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24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A6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42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A2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413FD"/>
    <w:multiLevelType w:val="hybridMultilevel"/>
    <w:tmpl w:val="04C670CC"/>
    <w:lvl w:ilvl="0" w:tplc="A40E559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9E0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8A8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81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5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F69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8E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CD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AE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B6953"/>
    <w:multiLevelType w:val="hybridMultilevel"/>
    <w:tmpl w:val="BBD44610"/>
    <w:lvl w:ilvl="0" w:tplc="22A43C0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F8C2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26C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A3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A9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87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7CA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0D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E6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515F7"/>
    <w:multiLevelType w:val="multilevel"/>
    <w:tmpl w:val="AD38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60E4C"/>
    <w:multiLevelType w:val="hybridMultilevel"/>
    <w:tmpl w:val="3FFC2334"/>
    <w:lvl w:ilvl="0" w:tplc="F474C57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C26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A006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24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A0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67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24B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8C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C8B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B001BA"/>
    <w:multiLevelType w:val="hybridMultilevel"/>
    <w:tmpl w:val="E8EEA4B6"/>
    <w:lvl w:ilvl="0" w:tplc="6BF0608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09694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6C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0A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6B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CC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203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80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4E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A63F1"/>
    <w:multiLevelType w:val="hybridMultilevel"/>
    <w:tmpl w:val="9F3C5C56"/>
    <w:lvl w:ilvl="0" w:tplc="BAEA192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F635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AE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066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62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28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C5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E24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C3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4B7883"/>
    <w:multiLevelType w:val="hybridMultilevel"/>
    <w:tmpl w:val="310AB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52E57"/>
    <w:multiLevelType w:val="hybridMultilevel"/>
    <w:tmpl w:val="F9860D86"/>
    <w:lvl w:ilvl="0" w:tplc="2FCE60F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C23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2F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83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A1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20C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05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4F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44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242C3"/>
    <w:multiLevelType w:val="multilevel"/>
    <w:tmpl w:val="E0FE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841E2F"/>
    <w:multiLevelType w:val="multilevel"/>
    <w:tmpl w:val="705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02981"/>
    <w:multiLevelType w:val="multilevel"/>
    <w:tmpl w:val="CC9E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F4D16"/>
    <w:multiLevelType w:val="hybridMultilevel"/>
    <w:tmpl w:val="F7984E44"/>
    <w:lvl w:ilvl="0" w:tplc="E674AE4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CC0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6C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CE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EF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381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69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49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6F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B40075"/>
    <w:multiLevelType w:val="hybridMultilevel"/>
    <w:tmpl w:val="8CF4DC2A"/>
    <w:lvl w:ilvl="0" w:tplc="EDB24E9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57AE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742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EE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6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A0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E8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EA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8B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24BFF"/>
    <w:multiLevelType w:val="hybridMultilevel"/>
    <w:tmpl w:val="756E68AC"/>
    <w:lvl w:ilvl="0" w:tplc="0B6A3396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3347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6D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E7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C29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CA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D07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41D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C2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982598"/>
    <w:multiLevelType w:val="hybridMultilevel"/>
    <w:tmpl w:val="DEB6A7D6"/>
    <w:lvl w:ilvl="0" w:tplc="289AEB74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176D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9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AC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CA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A4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AA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42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A2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9757F6"/>
    <w:multiLevelType w:val="hybridMultilevel"/>
    <w:tmpl w:val="7F44C242"/>
    <w:lvl w:ilvl="0" w:tplc="018A831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956F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01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9A5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A6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486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61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EF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6E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9044FD"/>
    <w:multiLevelType w:val="hybridMultilevel"/>
    <w:tmpl w:val="B140885E"/>
    <w:lvl w:ilvl="0" w:tplc="F5100B4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ACB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00E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26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06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44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49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CB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89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744927"/>
    <w:multiLevelType w:val="hybridMultilevel"/>
    <w:tmpl w:val="41A01B2A"/>
    <w:lvl w:ilvl="0" w:tplc="98905F2E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DE02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AA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AA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43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E6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A8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E8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06D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F7919"/>
    <w:multiLevelType w:val="hybridMultilevel"/>
    <w:tmpl w:val="071E5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C4B56"/>
    <w:multiLevelType w:val="hybridMultilevel"/>
    <w:tmpl w:val="C7408DDA"/>
    <w:lvl w:ilvl="0" w:tplc="4C5CC33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1AC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C0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A9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47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F63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41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88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6EB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892314"/>
    <w:multiLevelType w:val="hybridMultilevel"/>
    <w:tmpl w:val="D21299E0"/>
    <w:lvl w:ilvl="0" w:tplc="ACCA4E1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C7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AF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CA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E3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6E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F2F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49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2D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187B41"/>
    <w:multiLevelType w:val="hybridMultilevel"/>
    <w:tmpl w:val="6DBC3D88"/>
    <w:lvl w:ilvl="0" w:tplc="EC70338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E2EF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8A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4A5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0C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80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A0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8D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84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650262"/>
    <w:multiLevelType w:val="hybridMultilevel"/>
    <w:tmpl w:val="1A66FACE"/>
    <w:lvl w:ilvl="0" w:tplc="4A224C9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20C2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2B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C4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CF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25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642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03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CE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C335B8"/>
    <w:multiLevelType w:val="hybridMultilevel"/>
    <w:tmpl w:val="135AE040"/>
    <w:lvl w:ilvl="0" w:tplc="8BA2594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EA81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E5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487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6A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9E9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94A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02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729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CB7F6B"/>
    <w:multiLevelType w:val="hybridMultilevel"/>
    <w:tmpl w:val="01D0EE04"/>
    <w:lvl w:ilvl="0" w:tplc="C2188678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09C3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D6D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65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0A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43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42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68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47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454EF"/>
    <w:multiLevelType w:val="hybridMultilevel"/>
    <w:tmpl w:val="254C4B64"/>
    <w:lvl w:ilvl="0" w:tplc="9F44720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004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62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229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24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C2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6A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48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E2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655B08"/>
    <w:multiLevelType w:val="multilevel"/>
    <w:tmpl w:val="F586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6D770F"/>
    <w:multiLevelType w:val="hybridMultilevel"/>
    <w:tmpl w:val="72D4BBF8"/>
    <w:lvl w:ilvl="0" w:tplc="D424241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92A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47E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62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2E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906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3C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07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4B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C87F30"/>
    <w:multiLevelType w:val="hybridMultilevel"/>
    <w:tmpl w:val="600E7948"/>
    <w:lvl w:ilvl="0" w:tplc="45F087CE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7F846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68E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AA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21A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CFE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AC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8A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6B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1C4289"/>
    <w:multiLevelType w:val="hybridMultilevel"/>
    <w:tmpl w:val="8A1E04C0"/>
    <w:lvl w:ilvl="0" w:tplc="A7EC7274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A70D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22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4C1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CB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82F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22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62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8F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4330A"/>
    <w:multiLevelType w:val="hybridMultilevel"/>
    <w:tmpl w:val="65A6F002"/>
    <w:lvl w:ilvl="0" w:tplc="02001354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3E8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CE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CE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AE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CF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02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64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2B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6C1A2F"/>
    <w:multiLevelType w:val="multilevel"/>
    <w:tmpl w:val="506E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FF0916"/>
    <w:multiLevelType w:val="hybridMultilevel"/>
    <w:tmpl w:val="96221010"/>
    <w:lvl w:ilvl="0" w:tplc="7E1A3344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D107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A3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C6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E0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46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BEC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A4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56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AE2891"/>
    <w:multiLevelType w:val="multilevel"/>
    <w:tmpl w:val="F5A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70036"/>
    <w:multiLevelType w:val="hybridMultilevel"/>
    <w:tmpl w:val="8D8EE68E"/>
    <w:lvl w:ilvl="0" w:tplc="875C4AD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5D43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27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6C3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0F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C3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1C2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6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A7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35573B"/>
    <w:multiLevelType w:val="hybridMultilevel"/>
    <w:tmpl w:val="8D7A2B8C"/>
    <w:lvl w:ilvl="0" w:tplc="235E101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163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67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AD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60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65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C4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6B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25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lowerLetter"/>
        <w:lvlText w:val="%1."/>
        <w:lvlJc w:val="left"/>
      </w:lvl>
    </w:lvlOverride>
  </w:num>
  <w:num w:numId="2">
    <w:abstractNumId w:val="14"/>
  </w:num>
  <w:num w:numId="3">
    <w:abstractNumId w:val="4"/>
  </w:num>
  <w:num w:numId="4">
    <w:abstractNumId w:val="10"/>
  </w:num>
  <w:num w:numId="5">
    <w:abstractNumId w:val="23"/>
  </w:num>
  <w:num w:numId="6">
    <w:abstractNumId w:val="2"/>
  </w:num>
  <w:num w:numId="7">
    <w:abstractNumId w:val="19"/>
  </w:num>
  <w:num w:numId="8">
    <w:abstractNumId w:val="32"/>
  </w:num>
  <w:num w:numId="9">
    <w:abstractNumId w:val="37"/>
  </w:num>
  <w:num w:numId="10">
    <w:abstractNumId w:val="0"/>
  </w:num>
  <w:num w:numId="11">
    <w:abstractNumId w:val="16"/>
  </w:num>
  <w:num w:numId="12">
    <w:abstractNumId w:val="17"/>
  </w:num>
  <w:num w:numId="13">
    <w:abstractNumId w:val="36"/>
    <w:lvlOverride w:ilvl="0">
      <w:lvl w:ilvl="0">
        <w:numFmt w:val="lowerLetter"/>
        <w:lvlText w:val="%1."/>
        <w:lvlJc w:val="left"/>
      </w:lvl>
    </w:lvlOverride>
  </w:num>
  <w:num w:numId="14">
    <w:abstractNumId w:val="1"/>
  </w:num>
  <w:num w:numId="15">
    <w:abstractNumId w:val="6"/>
  </w:num>
  <w:num w:numId="16">
    <w:abstractNumId w:val="15"/>
  </w:num>
  <w:num w:numId="17">
    <w:abstractNumId w:val="30"/>
  </w:num>
  <w:num w:numId="18">
    <w:abstractNumId w:val="3"/>
  </w:num>
  <w:num w:numId="19">
    <w:abstractNumId w:val="34"/>
    <w:lvlOverride w:ilvl="0">
      <w:lvl w:ilvl="0">
        <w:numFmt w:val="lowerLetter"/>
        <w:lvlText w:val="%1."/>
        <w:lvlJc w:val="left"/>
      </w:lvl>
    </w:lvlOverride>
  </w:num>
  <w:num w:numId="20">
    <w:abstractNumId w:val="26"/>
  </w:num>
  <w:num w:numId="21">
    <w:abstractNumId w:val="8"/>
  </w:num>
  <w:num w:numId="22">
    <w:abstractNumId w:val="24"/>
  </w:num>
  <w:num w:numId="23">
    <w:abstractNumId w:val="25"/>
  </w:num>
  <w:num w:numId="24">
    <w:abstractNumId w:val="7"/>
  </w:num>
  <w:num w:numId="25">
    <w:abstractNumId w:val="35"/>
  </w:num>
  <w:num w:numId="26">
    <w:abstractNumId w:val="13"/>
    <w:lvlOverride w:ilvl="0">
      <w:lvl w:ilvl="0">
        <w:numFmt w:val="lowerLetter"/>
        <w:lvlText w:val="%1."/>
        <w:lvlJc w:val="left"/>
      </w:lvl>
    </w:lvlOverride>
  </w:num>
  <w:num w:numId="27">
    <w:abstractNumId w:val="18"/>
  </w:num>
  <w:num w:numId="28">
    <w:abstractNumId w:val="12"/>
    <w:lvlOverride w:ilvl="0">
      <w:lvl w:ilvl="0">
        <w:numFmt w:val="lowerLetter"/>
        <w:lvlText w:val="%1."/>
        <w:lvlJc w:val="left"/>
      </w:lvl>
    </w:lvlOverride>
  </w:num>
  <w:num w:numId="29">
    <w:abstractNumId w:val="38"/>
  </w:num>
  <w:num w:numId="30">
    <w:abstractNumId w:val="33"/>
  </w:num>
  <w:num w:numId="31">
    <w:abstractNumId w:val="27"/>
  </w:num>
  <w:num w:numId="32">
    <w:abstractNumId w:val="20"/>
  </w:num>
  <w:num w:numId="33">
    <w:abstractNumId w:val="31"/>
  </w:num>
  <w:num w:numId="34">
    <w:abstractNumId w:val="22"/>
  </w:num>
  <w:num w:numId="35">
    <w:abstractNumId w:val="11"/>
    <w:lvlOverride w:ilvl="0">
      <w:lvl w:ilvl="0">
        <w:numFmt w:val="lowerLetter"/>
        <w:lvlText w:val="%1."/>
        <w:lvlJc w:val="left"/>
      </w:lvl>
    </w:lvlOverride>
  </w:num>
  <w:num w:numId="36">
    <w:abstractNumId w:val="29"/>
    <w:lvlOverride w:ilvl="0">
      <w:lvl w:ilvl="0">
        <w:numFmt w:val="lowerLetter"/>
        <w:lvlText w:val="%1."/>
        <w:lvlJc w:val="left"/>
      </w:lvl>
    </w:lvlOverride>
  </w:num>
  <w:num w:numId="37">
    <w:abstractNumId w:val="28"/>
  </w:num>
  <w:num w:numId="38">
    <w:abstractNumId w:val="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6A"/>
    <w:rsid w:val="00024B5C"/>
    <w:rsid w:val="000A7B32"/>
    <w:rsid w:val="00160957"/>
    <w:rsid w:val="0019080B"/>
    <w:rsid w:val="00220E3F"/>
    <w:rsid w:val="003949AC"/>
    <w:rsid w:val="003D64F0"/>
    <w:rsid w:val="00424878"/>
    <w:rsid w:val="00463F6A"/>
    <w:rsid w:val="004C0C92"/>
    <w:rsid w:val="006233C2"/>
    <w:rsid w:val="006D445B"/>
    <w:rsid w:val="008475CB"/>
    <w:rsid w:val="009036C3"/>
    <w:rsid w:val="00956C3A"/>
    <w:rsid w:val="00A86F89"/>
    <w:rsid w:val="00A90282"/>
    <w:rsid w:val="00AF532D"/>
    <w:rsid w:val="00C42354"/>
    <w:rsid w:val="00D02FB2"/>
    <w:rsid w:val="00E551D0"/>
    <w:rsid w:val="00F44637"/>
    <w:rsid w:val="00FB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F6A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F6A"/>
    <w:rPr>
      <w:rFonts w:ascii="Tahoma" w:eastAsia="Arial" w:hAnsi="Tahoma" w:cs="Tahoma"/>
      <w:color w:val="000000"/>
      <w:kern w:val="3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23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F6A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F6A"/>
    <w:rPr>
      <w:rFonts w:ascii="Tahoma" w:eastAsia="Arial" w:hAnsi="Tahoma" w:cs="Tahoma"/>
      <w:color w:val="000000"/>
      <w:kern w:val="3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2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5D59-D40D-402F-A32B-54C85514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9D1BF547</Template>
  <TotalTime>184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Germanò</dc:creator>
  <cp:lastModifiedBy>Emanuela Germanò</cp:lastModifiedBy>
  <cp:revision>8</cp:revision>
  <cp:lastPrinted>2017-10-10T09:43:00Z</cp:lastPrinted>
  <dcterms:created xsi:type="dcterms:W3CDTF">2017-10-10T07:01:00Z</dcterms:created>
  <dcterms:modified xsi:type="dcterms:W3CDTF">2017-12-04T10:03:00Z</dcterms:modified>
</cp:coreProperties>
</file>